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0"/>
        <w:gridCol w:w="3375"/>
      </w:tblGrid>
      <w:tr w:rsidR="00AA7471" w14:paraId="3779462A" w14:textId="77777777" w:rsidTr="426017D1">
        <w:tc>
          <w:tcPr>
            <w:tcW w:w="6150" w:type="dxa"/>
          </w:tcPr>
          <w:p w14:paraId="36D5A827" w14:textId="3389A309" w:rsidR="00DB2374" w:rsidRPr="0047764A" w:rsidRDefault="000D76EA" w:rsidP="426017D1">
            <w:pPr>
              <w:pStyle w:val="Title"/>
              <w:spacing w:after="0"/>
              <w:ind w:right="-91"/>
              <w:rPr>
                <w:sz w:val="24"/>
              </w:rPr>
            </w:pPr>
            <w:r w:rsidRPr="426017D1">
              <w:rPr>
                <w:sz w:val="24"/>
              </w:rPr>
              <w:t>Dep</w:t>
            </w:r>
            <w:r w:rsidR="1CA427D0" w:rsidRPr="426017D1">
              <w:rPr>
                <w:sz w:val="24"/>
              </w:rPr>
              <w:t>artment</w:t>
            </w:r>
            <w:r w:rsidRPr="426017D1">
              <w:rPr>
                <w:sz w:val="24"/>
              </w:rPr>
              <w:t xml:space="preserve"> of </w:t>
            </w:r>
            <w:r w:rsidR="009C52D0" w:rsidRPr="426017D1">
              <w:rPr>
                <w:sz w:val="24"/>
              </w:rPr>
              <w:t>Cancer Biology</w:t>
            </w:r>
          </w:p>
          <w:p w14:paraId="5108C19A" w14:textId="1C4946B3" w:rsidR="00DB2374" w:rsidRPr="0047764A" w:rsidRDefault="53DA5E84" w:rsidP="1A4B59FD">
            <w:pPr>
              <w:pStyle w:val="Title"/>
              <w:spacing w:after="0"/>
              <w:ind w:right="-91"/>
              <w:rPr>
                <w:sz w:val="24"/>
              </w:rPr>
            </w:pPr>
            <w:r w:rsidRPr="426017D1">
              <w:rPr>
                <w:sz w:val="24"/>
              </w:rPr>
              <w:t xml:space="preserve">Cardinal Bernardin Cancer Center </w:t>
            </w:r>
          </w:p>
          <w:p w14:paraId="488A6F25" w14:textId="72DBE951" w:rsidR="00DB2374" w:rsidRPr="0047764A" w:rsidRDefault="00CC2D3E" w:rsidP="1A4B59FD">
            <w:pPr>
              <w:pStyle w:val="Title"/>
              <w:spacing w:after="0"/>
              <w:ind w:right="-91"/>
              <w:rPr>
                <w:sz w:val="24"/>
              </w:rPr>
            </w:pPr>
            <w:r w:rsidRPr="1A4B59FD">
              <w:rPr>
                <w:sz w:val="24"/>
              </w:rPr>
              <w:t>Sum</w:t>
            </w:r>
            <w:r w:rsidR="00E27385" w:rsidRPr="1A4B59FD">
              <w:rPr>
                <w:sz w:val="24"/>
              </w:rPr>
              <w:t>m</w:t>
            </w:r>
            <w:r w:rsidRPr="1A4B59FD">
              <w:rPr>
                <w:sz w:val="24"/>
              </w:rPr>
              <w:t>er Research Internship</w:t>
            </w:r>
            <w:r w:rsidR="00083917">
              <w:rPr>
                <w:sz w:val="24"/>
              </w:rPr>
              <w:t xml:space="preserve"> Program, 2023</w:t>
            </w:r>
            <w:r w:rsidR="757AE6B7" w:rsidRPr="1A4B59FD">
              <w:rPr>
                <w:sz w:val="24"/>
              </w:rPr>
              <w:t xml:space="preserve"> </w:t>
            </w:r>
            <w:r w:rsidRPr="1A4B59FD">
              <w:rPr>
                <w:sz w:val="24"/>
              </w:rPr>
              <w:t xml:space="preserve"> </w:t>
            </w:r>
            <w:r w:rsidR="008E5B93" w:rsidRPr="1A4B59FD">
              <w:rPr>
                <w:sz w:val="24"/>
              </w:rPr>
              <w:t xml:space="preserve">     </w:t>
            </w:r>
          </w:p>
          <w:p w14:paraId="1FF43254" w14:textId="40841375" w:rsidR="00DB2374" w:rsidRPr="0047764A" w:rsidRDefault="008E5B93" w:rsidP="1A4B59FD">
            <w:pPr>
              <w:pStyle w:val="Title"/>
              <w:spacing w:after="0"/>
              <w:ind w:right="-91"/>
              <w:rPr>
                <w:sz w:val="24"/>
              </w:rPr>
            </w:pPr>
            <w:r w:rsidRPr="426017D1">
              <w:rPr>
                <w:sz w:val="24"/>
              </w:rPr>
              <w:t>Loyola University Chicago – Health Science</w:t>
            </w:r>
            <w:r w:rsidR="00F20D3E" w:rsidRPr="426017D1">
              <w:rPr>
                <w:sz w:val="24"/>
              </w:rPr>
              <w:t>s</w:t>
            </w:r>
            <w:r w:rsidRPr="426017D1">
              <w:rPr>
                <w:sz w:val="24"/>
              </w:rPr>
              <w:t xml:space="preserve"> Division</w:t>
            </w:r>
            <w:r w:rsidR="366E1D0F" w:rsidRPr="426017D1">
              <w:rPr>
                <w:sz w:val="24"/>
              </w:rPr>
              <w:t xml:space="preserve">   </w:t>
            </w:r>
          </w:p>
        </w:tc>
        <w:tc>
          <w:tcPr>
            <w:tcW w:w="3375" w:type="dxa"/>
          </w:tcPr>
          <w:p w14:paraId="066BC8B8" w14:textId="77777777" w:rsidR="00AA7471" w:rsidRDefault="00F232DB" w:rsidP="00DB2374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976267" wp14:editId="07777777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11430</wp:posOffset>
                  </wp:positionV>
                  <wp:extent cx="1495425" cy="548005"/>
                  <wp:effectExtent l="0" t="0" r="9525" b="4445"/>
                  <wp:wrapTight wrapText="bothSides">
                    <wp:wrapPolygon edited="0">
                      <wp:start x="0" y="0"/>
                      <wp:lineTo x="0" y="21024"/>
                      <wp:lineTo x="21462" y="21024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_primary_3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AA7471" w:rsidRPr="004B1B97" w:rsidRDefault="00AA7471" w:rsidP="00AA7471">
      <w:pPr>
        <w:rPr>
          <w:rFonts w:cstheme="minorHAnsi"/>
          <w:sz w:val="20"/>
          <w:szCs w:val="20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2"/>
        <w:gridCol w:w="503"/>
        <w:gridCol w:w="270"/>
        <w:gridCol w:w="810"/>
        <w:gridCol w:w="1440"/>
        <w:gridCol w:w="630"/>
        <w:gridCol w:w="1080"/>
        <w:gridCol w:w="247"/>
        <w:gridCol w:w="653"/>
        <w:gridCol w:w="134"/>
        <w:gridCol w:w="23"/>
        <w:gridCol w:w="23"/>
        <w:gridCol w:w="774"/>
        <w:gridCol w:w="36"/>
        <w:gridCol w:w="135"/>
        <w:gridCol w:w="506"/>
        <w:gridCol w:w="166"/>
        <w:gridCol w:w="93"/>
        <w:gridCol w:w="1079"/>
      </w:tblGrid>
      <w:tr w:rsidR="00A35524" w:rsidRPr="004B1B97" w14:paraId="58CFEE7C" w14:textId="77777777" w:rsidTr="2EFD0E2B">
        <w:trPr>
          <w:trHeight w:hRule="exact" w:val="288"/>
        </w:trPr>
        <w:tc>
          <w:tcPr>
            <w:tcW w:w="9354" w:type="dxa"/>
            <w:gridSpan w:val="19"/>
            <w:shd w:val="clear" w:color="auto" w:fill="D9D9D9" w:themeFill="background1" w:themeFillShade="D9"/>
            <w:vAlign w:val="center"/>
          </w:tcPr>
          <w:p w14:paraId="65785A1C" w14:textId="77777777" w:rsidR="00A35524" w:rsidRPr="004B1B97" w:rsidRDefault="009C220D" w:rsidP="00AA7471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4B1B97">
              <w:rPr>
                <w:rFonts w:asciiTheme="minorHAnsi" w:hAnsiTheme="minorHAnsi" w:cstheme="minorHAnsi"/>
                <w:sz w:val="20"/>
                <w:szCs w:val="20"/>
              </w:rPr>
              <w:t>Applicant Information</w:t>
            </w:r>
          </w:p>
        </w:tc>
      </w:tr>
      <w:tr w:rsidR="00C47EF9" w:rsidRPr="004B1B97" w14:paraId="4BFCA47E" w14:textId="77777777" w:rsidTr="2EFD0E2B">
        <w:trPr>
          <w:trHeight w:hRule="exact" w:val="501"/>
        </w:trPr>
        <w:tc>
          <w:tcPr>
            <w:tcW w:w="1255" w:type="dxa"/>
            <w:gridSpan w:val="2"/>
            <w:vAlign w:val="center"/>
          </w:tcPr>
          <w:p w14:paraId="21CC5A3A" w14:textId="77777777" w:rsidR="00976A4D" w:rsidRPr="004B1B97" w:rsidRDefault="00976A4D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2520" w:type="dxa"/>
            <w:gridSpan w:val="3"/>
            <w:vAlign w:val="center"/>
          </w:tcPr>
          <w:p w14:paraId="6EF5949F" w14:textId="77777777" w:rsidR="00976A4D" w:rsidRPr="004B1B97" w:rsidRDefault="00F70A88" w:rsidP="007D71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1003591"/>
                <w:placeholder>
                  <w:docPart w:val="E24564EDF8E04C148FB423D6694362BE"/>
                </w:placeholder>
                <w:showingPlcHdr/>
                <w:text/>
              </w:sdtPr>
              <w:sdtEndPr/>
              <w:sdtContent>
                <w:r w:rsidR="007D71DA" w:rsidRPr="006A56B6">
                  <w:rPr>
                    <w:rStyle w:val="PlaceholderText"/>
                  </w:rPr>
                  <w:t>Click here to enter text.</w:t>
                </w:r>
              </w:sdtContent>
            </w:sdt>
            <w:r w:rsidR="0047764A" w:rsidRPr="004B1B97">
              <w:rPr>
                <w:rFonts w:cs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630" w:type="dxa"/>
            <w:vAlign w:val="center"/>
          </w:tcPr>
          <w:p w14:paraId="225D015A" w14:textId="77777777" w:rsidR="00976A4D" w:rsidRPr="004B1B97" w:rsidRDefault="00976A4D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First</w:t>
            </w:r>
          </w:p>
        </w:tc>
        <w:tc>
          <w:tcPr>
            <w:tcW w:w="1980" w:type="dxa"/>
            <w:gridSpan w:val="3"/>
            <w:vAlign w:val="center"/>
          </w:tcPr>
          <w:p w14:paraId="29AE3E9C" w14:textId="77777777" w:rsidR="00976A4D" w:rsidRPr="004B1B97" w:rsidRDefault="00415768" w:rsidP="004157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5315293"/>
                <w:placeholder>
                  <w:docPart w:val="3159257CA9094DD9BA8C2D94EF16BB7C"/>
                </w:placeholder>
                <w:showingPlcHdr/>
                <w:text/>
              </w:sdtPr>
              <w:sdtEndPr/>
              <w:sdtContent>
                <w:r w:rsidRPr="006A56B6">
                  <w:rPr>
                    <w:rStyle w:val="PlaceholderText"/>
                  </w:rPr>
                  <w:t>Click here to enter text.</w:t>
                </w:r>
              </w:sdtContent>
            </w:sdt>
            <w:r w:rsidR="0047764A" w:rsidRPr="004B1B97"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54" w:type="dxa"/>
            <w:gridSpan w:val="4"/>
            <w:vAlign w:val="center"/>
          </w:tcPr>
          <w:p w14:paraId="3E1BDA58" w14:textId="77777777" w:rsidR="00976A4D" w:rsidRPr="004B1B97" w:rsidRDefault="00976A4D" w:rsidP="00415768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M.I.</w:t>
            </w:r>
            <w:sdt>
              <w:sdtPr>
                <w:rPr>
                  <w:rFonts w:cstheme="minorHAnsi"/>
                  <w:sz w:val="20"/>
                  <w:szCs w:val="20"/>
                </w:rPr>
                <w:id w:val="483894708"/>
                <w:placeholder>
                  <w:docPart w:val="FDAA00C05D764AEB8AECFC76F7C7D65D"/>
                </w:placeholder>
                <w:showingPlcHdr/>
                <w:text/>
              </w:sdtPr>
              <w:sdtEndPr/>
              <w:sdtContent/>
            </w:sdt>
            <w:r w:rsidR="00B475EF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1363426"/>
                <w:placeholder>
                  <w:docPart w:val="586789C028D742A5B4B8BD987A81C5E6"/>
                </w:placeholder>
                <w:showingPlcHdr/>
                <w:text/>
              </w:sdtPr>
              <w:sdtEndPr/>
              <w:sdtContent>
                <w:r w:rsidR="00B475EF" w:rsidRPr="006A56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77" w:type="dxa"/>
            <w:gridSpan w:val="3"/>
            <w:vAlign w:val="center"/>
          </w:tcPr>
          <w:p w14:paraId="491072FA" w14:textId="77777777" w:rsidR="00976A4D" w:rsidRPr="004B1B97" w:rsidRDefault="00976A4D" w:rsidP="00090C64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Dat</w:t>
            </w:r>
            <w:r w:rsidR="00090C64">
              <w:rPr>
                <w:rFonts w:cstheme="minorHAnsi"/>
                <w:sz w:val="20"/>
                <w:szCs w:val="20"/>
              </w:rPr>
              <w:t>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65700652"/>
            <w:placeholder>
              <w:docPart w:val="B13BAF20CE114CC08B896C1E319DDFC6"/>
            </w:placeholder>
            <w:showingPlcHdr/>
            <w:text/>
          </w:sdtPr>
          <w:sdtEndPr/>
          <w:sdtContent>
            <w:tc>
              <w:tcPr>
                <w:tcW w:w="1338" w:type="dxa"/>
                <w:gridSpan w:val="3"/>
                <w:vAlign w:val="center"/>
              </w:tcPr>
              <w:p w14:paraId="51E603F7" w14:textId="77777777" w:rsidR="00976A4D" w:rsidRPr="004B1B97" w:rsidRDefault="00090C64" w:rsidP="00090C64">
                <w:pPr>
                  <w:rPr>
                    <w:rFonts w:cstheme="minorHAnsi"/>
                    <w:sz w:val="20"/>
                    <w:szCs w:val="20"/>
                  </w:rPr>
                </w:pPr>
                <w:r w:rsidRPr="006A56B6">
                  <w:rPr>
                    <w:rStyle w:val="PlaceholderText"/>
                  </w:rPr>
                  <w:t>Click here text.</w:t>
                </w:r>
              </w:p>
            </w:tc>
          </w:sdtContent>
        </w:sdt>
      </w:tr>
      <w:tr w:rsidR="004C2FEE" w:rsidRPr="004B1B97" w14:paraId="41D193B9" w14:textId="77777777" w:rsidTr="2EFD0E2B">
        <w:trPr>
          <w:trHeight w:hRule="exact" w:val="403"/>
        </w:trPr>
        <w:tc>
          <w:tcPr>
            <w:tcW w:w="1525" w:type="dxa"/>
            <w:gridSpan w:val="3"/>
            <w:vAlign w:val="center"/>
          </w:tcPr>
          <w:p w14:paraId="2D9C01A8" w14:textId="77777777" w:rsidR="004C2FEE" w:rsidRPr="004B1B97" w:rsidRDefault="00DB2374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LUC</w:t>
            </w:r>
            <w:r w:rsidR="004C2FEE" w:rsidRPr="004B1B97">
              <w:rPr>
                <w:rFonts w:cstheme="minorHAnsi"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4748368"/>
            <w:placeholder>
              <w:docPart w:val="92088A4DA1F44C0B94B2823E08757945"/>
            </w:placeholder>
            <w:showingPlcHdr/>
            <w:text/>
          </w:sdtPr>
          <w:sdtEndPr/>
          <w:sdtContent>
            <w:tc>
              <w:tcPr>
                <w:tcW w:w="4994" w:type="dxa"/>
                <w:gridSpan w:val="7"/>
                <w:vAlign w:val="center"/>
              </w:tcPr>
              <w:p w14:paraId="720703D0" w14:textId="77777777" w:rsidR="004C2FEE" w:rsidRPr="004B1B97" w:rsidRDefault="004D4B26" w:rsidP="004D4B26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56" w:type="dxa"/>
            <w:gridSpan w:val="8"/>
            <w:vAlign w:val="center"/>
          </w:tcPr>
          <w:p w14:paraId="7812297A" w14:textId="77777777" w:rsidR="004C2FEE" w:rsidRPr="004B1B97" w:rsidRDefault="004C2FEE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Apartment/Unit #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95768883"/>
            <w:placeholder>
              <w:docPart w:val="613931A2F0A74544881D5CF081EAA512"/>
            </w:placeholder>
            <w:showingPlcHdr/>
            <w:text/>
          </w:sdtPr>
          <w:sdtEndPr/>
          <w:sdtContent>
            <w:tc>
              <w:tcPr>
                <w:tcW w:w="1079" w:type="dxa"/>
                <w:vAlign w:val="center"/>
              </w:tcPr>
              <w:p w14:paraId="0A37501D" w14:textId="77777777" w:rsidR="004C2FEE" w:rsidRPr="004B1B97" w:rsidRDefault="004C2FEE" w:rsidP="00415768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sdtContent>
        </w:sdt>
      </w:tr>
      <w:tr w:rsidR="008D40FF" w:rsidRPr="004B1B97" w14:paraId="1C6E934D" w14:textId="77777777" w:rsidTr="2EFD0E2B">
        <w:trPr>
          <w:trHeight w:hRule="exact" w:val="403"/>
        </w:trPr>
        <w:tc>
          <w:tcPr>
            <w:tcW w:w="752" w:type="dxa"/>
            <w:vAlign w:val="center"/>
          </w:tcPr>
          <w:p w14:paraId="5218F130" w14:textId="77777777" w:rsidR="004C2FEE" w:rsidRPr="004B1B97" w:rsidRDefault="004C2FEE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53991612"/>
            <w:placeholder>
              <w:docPart w:val="09F5DEB53706454AA5CB461205EF64F9"/>
            </w:placeholder>
            <w:showingPlcHdr/>
            <w:text/>
          </w:sdtPr>
          <w:sdtEndPr/>
          <w:sdtContent>
            <w:tc>
              <w:tcPr>
                <w:tcW w:w="3023" w:type="dxa"/>
                <w:gridSpan w:val="4"/>
                <w:vAlign w:val="center"/>
              </w:tcPr>
              <w:p w14:paraId="46586F3A" w14:textId="77777777" w:rsidR="004C2FEE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p w14:paraId="02AFDB51" w14:textId="77777777" w:rsidR="004C2FEE" w:rsidRPr="004B1B97" w:rsidRDefault="004C2FEE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State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1942350"/>
            <w:placeholder>
              <w:docPart w:val="A4A61E689DA247EEB371836F0AB62BA4"/>
            </w:placeholder>
            <w:showingPlcHdr/>
            <w:text/>
          </w:sdtPr>
          <w:sdtEndPr/>
          <w:sdtContent>
            <w:tc>
              <w:tcPr>
                <w:tcW w:w="2114" w:type="dxa"/>
                <w:gridSpan w:val="4"/>
                <w:vAlign w:val="center"/>
              </w:tcPr>
              <w:p w14:paraId="1D4D299B" w14:textId="77777777" w:rsidR="004C2FEE" w:rsidRPr="004B1B97" w:rsidRDefault="00415768" w:rsidP="002A733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="009705DB" w:rsidRPr="00BC5950">
                  <w:rPr>
                    <w:rStyle w:val="PlaceholderText"/>
                  </w:rPr>
                  <w:t>to enter text.</w:t>
                </w:r>
              </w:p>
            </w:tc>
          </w:sdtContent>
        </w:sdt>
        <w:tc>
          <w:tcPr>
            <w:tcW w:w="991" w:type="dxa"/>
            <w:gridSpan w:val="5"/>
            <w:vAlign w:val="center"/>
          </w:tcPr>
          <w:p w14:paraId="0522AE60" w14:textId="77777777" w:rsidR="004C2FEE" w:rsidRPr="004B1B97" w:rsidRDefault="00F232DB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Zip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215147"/>
            <w:placeholder>
              <w:docPart w:val="A541CE03034A47F09CB32B8145B9D091"/>
            </w:placeholder>
            <w:showingPlcHdr/>
            <w:text/>
          </w:sdtPr>
          <w:sdtEndPr/>
          <w:sdtContent>
            <w:tc>
              <w:tcPr>
                <w:tcW w:w="1844" w:type="dxa"/>
                <w:gridSpan w:val="4"/>
                <w:vAlign w:val="center"/>
              </w:tcPr>
              <w:p w14:paraId="4634DA62" w14:textId="77777777" w:rsidR="004C2FEE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0A29" w:rsidRPr="004B1B97" w14:paraId="55A7C724" w14:textId="77777777" w:rsidTr="2EFD0E2B">
        <w:trPr>
          <w:trHeight w:hRule="exact" w:val="403"/>
        </w:trPr>
        <w:tc>
          <w:tcPr>
            <w:tcW w:w="752" w:type="dxa"/>
            <w:vAlign w:val="center"/>
          </w:tcPr>
          <w:p w14:paraId="69047E7B" w14:textId="77777777" w:rsidR="00C90A29" w:rsidRPr="004B1B97" w:rsidRDefault="00C90A29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10418478"/>
            <w:placeholder>
              <w:docPart w:val="0F19FD117E524F038E1D7255B2FFABC9"/>
            </w:placeholder>
            <w:showingPlcHdr/>
            <w:text/>
          </w:sdtPr>
          <w:sdtEndPr/>
          <w:sdtContent>
            <w:tc>
              <w:tcPr>
                <w:tcW w:w="3023" w:type="dxa"/>
                <w:gridSpan w:val="4"/>
                <w:vAlign w:val="center"/>
              </w:tcPr>
              <w:p w14:paraId="5EBB8B4D" w14:textId="77777777" w:rsidR="00C90A29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14:paraId="6E9EF7E7" w14:textId="77777777" w:rsidR="00C90A29" w:rsidRPr="004B1B97" w:rsidRDefault="00C90A29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E-mail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8495478"/>
            <w:placeholder>
              <w:docPart w:val="1B6CBE039B794D75B743CAD968A58697"/>
            </w:placeholder>
            <w:showingPlcHdr/>
            <w:text/>
          </w:sdtPr>
          <w:sdtEndPr/>
          <w:sdtContent>
            <w:tc>
              <w:tcPr>
                <w:tcW w:w="3869" w:type="dxa"/>
                <w:gridSpan w:val="12"/>
                <w:vAlign w:val="center"/>
              </w:tcPr>
              <w:p w14:paraId="407B213F" w14:textId="77777777" w:rsidR="00C90A29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2DB" w:rsidRPr="004B1B97" w14:paraId="569C9BD4" w14:textId="77777777" w:rsidTr="2EFD0E2B">
        <w:trPr>
          <w:trHeight w:hRule="exact" w:val="403"/>
        </w:trPr>
        <w:tc>
          <w:tcPr>
            <w:tcW w:w="1525" w:type="dxa"/>
            <w:gridSpan w:val="3"/>
            <w:vAlign w:val="center"/>
          </w:tcPr>
          <w:p w14:paraId="1CF5D157" w14:textId="77777777" w:rsidR="00F232DB" w:rsidRPr="004B1B97" w:rsidRDefault="00F232DB" w:rsidP="00DB2374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Home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1297352"/>
            <w:placeholder>
              <w:docPart w:val="3CFDC7F56DC54272BE95D5A2DEA947FF"/>
            </w:placeholder>
            <w:showingPlcHdr/>
            <w:text/>
          </w:sdtPr>
          <w:sdtEndPr/>
          <w:sdtContent>
            <w:tc>
              <w:tcPr>
                <w:tcW w:w="5017" w:type="dxa"/>
                <w:gridSpan w:val="8"/>
                <w:vAlign w:val="center"/>
              </w:tcPr>
              <w:p w14:paraId="5B0EE83F" w14:textId="77777777" w:rsidR="00F232DB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0" w:type="dxa"/>
            <w:gridSpan w:val="6"/>
            <w:vAlign w:val="center"/>
          </w:tcPr>
          <w:p w14:paraId="0A33868E" w14:textId="77777777" w:rsidR="00F232DB" w:rsidRPr="004B1B97" w:rsidRDefault="00F232DB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Apartment/Unit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05226591"/>
            <w:placeholder>
              <w:docPart w:val="CAAC03CCF1004717A51D942FD6340A7D"/>
            </w:placeholder>
            <w:showingPlcHdr/>
            <w:text/>
          </w:sdtPr>
          <w:sdtEndPr/>
          <w:sdtContent>
            <w:tc>
              <w:tcPr>
                <w:tcW w:w="1172" w:type="dxa"/>
                <w:gridSpan w:val="2"/>
                <w:vAlign w:val="center"/>
              </w:tcPr>
              <w:p w14:paraId="42AAED40" w14:textId="77777777" w:rsidR="00F232DB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374" w:rsidRPr="004B1B97" w14:paraId="3A9064A1" w14:textId="77777777" w:rsidTr="2EFD0E2B">
        <w:trPr>
          <w:trHeight w:hRule="exact" w:val="403"/>
        </w:trPr>
        <w:tc>
          <w:tcPr>
            <w:tcW w:w="752" w:type="dxa"/>
            <w:vAlign w:val="center"/>
          </w:tcPr>
          <w:p w14:paraId="4EEA2E56" w14:textId="77777777" w:rsidR="00DB2374" w:rsidRPr="004B1B97" w:rsidRDefault="00DB2374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9141740"/>
            <w:placeholder>
              <w:docPart w:val="E1C1036517804D77948D12F3DC61FDB7"/>
            </w:placeholder>
            <w:showingPlcHdr/>
            <w:text/>
          </w:sdtPr>
          <w:sdtEndPr/>
          <w:sdtContent>
            <w:tc>
              <w:tcPr>
                <w:tcW w:w="3023" w:type="dxa"/>
                <w:gridSpan w:val="4"/>
                <w:vAlign w:val="center"/>
              </w:tcPr>
              <w:p w14:paraId="4DD2565F" w14:textId="77777777" w:rsidR="00DB2374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p w14:paraId="27D7C93B" w14:textId="77777777" w:rsidR="00DB2374" w:rsidRPr="004B1B97" w:rsidRDefault="00DB2374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State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51621372"/>
            <w:placeholder>
              <w:docPart w:val="033C1ECC3F9944F188FE6705B6BBCF9B"/>
            </w:placeholder>
            <w:showingPlcHdr/>
            <w:text/>
          </w:sdtPr>
          <w:sdtEndPr/>
          <w:sdtContent>
            <w:tc>
              <w:tcPr>
                <w:tcW w:w="2137" w:type="dxa"/>
                <w:gridSpan w:val="5"/>
                <w:vAlign w:val="center"/>
              </w:tcPr>
              <w:p w14:paraId="355E3187" w14:textId="77777777" w:rsidR="00DB2374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8" w:type="dxa"/>
            <w:gridSpan w:val="4"/>
            <w:vAlign w:val="center"/>
          </w:tcPr>
          <w:p w14:paraId="496B556F" w14:textId="77777777" w:rsidR="00DB2374" w:rsidRPr="004B1B97" w:rsidRDefault="00F232DB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Zip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5891908"/>
            <w:placeholder>
              <w:docPart w:val="B892B0C465D54FF88ED77A8CCD351238"/>
            </w:placeholder>
            <w:showingPlcHdr/>
            <w:text/>
          </w:sdtPr>
          <w:sdtEndPr/>
          <w:sdtContent>
            <w:tc>
              <w:tcPr>
                <w:tcW w:w="1844" w:type="dxa"/>
                <w:gridSpan w:val="4"/>
                <w:vAlign w:val="center"/>
              </w:tcPr>
              <w:p w14:paraId="3621C08C" w14:textId="77777777" w:rsidR="00DB2374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764A" w:rsidRPr="004B1B97" w14:paraId="15650B9A" w14:textId="77777777" w:rsidTr="2EFD0E2B">
        <w:trPr>
          <w:trHeight w:hRule="exact" w:val="403"/>
        </w:trPr>
        <w:tc>
          <w:tcPr>
            <w:tcW w:w="2335" w:type="dxa"/>
            <w:gridSpan w:val="4"/>
            <w:vAlign w:val="center"/>
          </w:tcPr>
          <w:p w14:paraId="6F1FEA72" w14:textId="77777777" w:rsidR="0047764A" w:rsidRPr="004B1B97" w:rsidRDefault="0047764A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LUC Student ID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83011200"/>
            <w:placeholder>
              <w:docPart w:val="8818B9BCB5E641BBB47145D84801F514"/>
            </w:placeholder>
            <w:showingPlcHdr/>
            <w:text/>
          </w:sdtPr>
          <w:sdtEndPr/>
          <w:sdtContent>
            <w:tc>
              <w:tcPr>
                <w:tcW w:w="7019" w:type="dxa"/>
                <w:gridSpan w:val="15"/>
                <w:shd w:val="clear" w:color="auto" w:fill="auto"/>
                <w:vAlign w:val="center"/>
              </w:tcPr>
              <w:p w14:paraId="2E9907AE" w14:textId="77777777" w:rsidR="0047764A" w:rsidRPr="004B1B97" w:rsidRDefault="00415768" w:rsidP="000F459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="000F459E">
                  <w:rPr>
                    <w:rStyle w:val="PlaceholderText"/>
                  </w:rPr>
                  <w:t>enter</w:t>
                </w:r>
                <w:r w:rsidR="009705DB" w:rsidRPr="00BC5950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0F459E" w:rsidRPr="004B1B97" w14:paraId="08ED9969" w14:textId="77777777" w:rsidTr="2EFD0E2B">
        <w:trPr>
          <w:trHeight w:hRule="exact" w:val="403"/>
        </w:trPr>
        <w:tc>
          <w:tcPr>
            <w:tcW w:w="3775" w:type="dxa"/>
            <w:gridSpan w:val="5"/>
            <w:vAlign w:val="center"/>
          </w:tcPr>
          <w:p w14:paraId="2428D66D" w14:textId="77777777" w:rsidR="000F459E" w:rsidRPr="004B1B97" w:rsidRDefault="000F459E" w:rsidP="000F459E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 xml:space="preserve">Year at LUC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1186242"/>
                <w:placeholder>
                  <w:docPart w:val="C4E32CFED8E7404DB91DD7CBAA40427A"/>
                </w:placeholder>
                <w:showingPlcHdr/>
                <w:dropDownList>
                  <w:listItem w:value="Choose an item."/>
                  <w:listItem w:displayText="Freshman" w:value="Freshman"/>
                  <w:listItem w:displayText="Sophomore" w:value="Sophomore"/>
                  <w:listItem w:displayText="Junior" w:value="Junior"/>
                  <w:listItem w:displayText="Senior" w:value="Senior"/>
                </w:dropDownList>
              </w:sdtPr>
              <w:sdtEndPr/>
              <w:sdtContent>
                <w:r w:rsidRPr="004B1B97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1107824"/>
                <w:placeholder>
                  <w:docPart w:val="7922DE3876BC43BBBB14A3D764AFEF5A"/>
                </w:placeholder>
                <w:showingPlcHdr/>
              </w:sdtPr>
              <w:sdtEndPr/>
              <w:sdtContent>
                <w:r w:rsidRPr="00C67F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79" w:type="dxa"/>
            <w:gridSpan w:val="14"/>
            <w:vAlign w:val="center"/>
          </w:tcPr>
          <w:p w14:paraId="00712AEF" w14:textId="77777777" w:rsidR="000F459E" w:rsidRPr="004B1B97" w:rsidRDefault="000F459E" w:rsidP="002A7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Current GPA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08161"/>
                <w:placeholder>
                  <w:docPart w:val="5362396C14B24297A835BBB833321BD7"/>
                </w:placeholder>
                <w:showingPlcHdr/>
              </w:sdtPr>
              <w:sdtEndPr/>
              <w:sdtContent>
                <w:r w:rsidRPr="00C67F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2D3E" w:rsidRPr="004B1B97" w14:paraId="40A0CBA1" w14:textId="77777777" w:rsidTr="2EFD0E2B">
        <w:trPr>
          <w:trHeight w:hRule="exact" w:val="403"/>
        </w:trPr>
        <w:tc>
          <w:tcPr>
            <w:tcW w:w="7375" w:type="dxa"/>
            <w:gridSpan w:val="14"/>
            <w:vAlign w:val="center"/>
          </w:tcPr>
          <w:p w14:paraId="56708D3D" w14:textId="77777777" w:rsidR="00CC2D3E" w:rsidRPr="004B1B97" w:rsidRDefault="00CC2D3E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Number of college credit hours you will have at the completion of this semester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9956380"/>
            <w:placeholder>
              <w:docPart w:val="B37260F818634B479DF2710B3840C8DE"/>
            </w:placeholder>
            <w:showingPlcHdr/>
            <w:text/>
          </w:sdtPr>
          <w:sdtEndPr/>
          <w:sdtContent>
            <w:tc>
              <w:tcPr>
                <w:tcW w:w="1979" w:type="dxa"/>
                <w:gridSpan w:val="5"/>
                <w:shd w:val="clear" w:color="auto" w:fill="auto"/>
                <w:vAlign w:val="center"/>
              </w:tcPr>
              <w:p w14:paraId="0D847655" w14:textId="77777777" w:rsidR="00CC2D3E" w:rsidRPr="004B1B97" w:rsidRDefault="009705DB" w:rsidP="002A733C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7DD" w:rsidRPr="004B1B97" w14:paraId="3C81018F" w14:textId="77777777" w:rsidTr="2EFD0E2B">
        <w:trPr>
          <w:trHeight w:hRule="exact" w:val="501"/>
        </w:trPr>
        <w:tc>
          <w:tcPr>
            <w:tcW w:w="9354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14:paraId="402C1932" w14:textId="77777777" w:rsidR="008B57DD" w:rsidRPr="004B1B97" w:rsidRDefault="00852F56" w:rsidP="002A733C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 xml:space="preserve">Relevant university courses taken to develop laboratory skills (list </w:t>
            </w:r>
            <w:r w:rsidR="000F459E">
              <w:rPr>
                <w:rFonts w:cstheme="minorHAnsi"/>
                <w:sz w:val="20"/>
                <w:szCs w:val="20"/>
              </w:rPr>
              <w:t xml:space="preserve">all science and </w:t>
            </w:r>
            <w:r w:rsidRPr="004B1B97">
              <w:rPr>
                <w:rFonts w:cstheme="minorHAnsi"/>
                <w:sz w:val="20"/>
                <w:szCs w:val="20"/>
              </w:rPr>
              <w:t>laboratory courses taken and dates</w:t>
            </w:r>
            <w:r w:rsidR="00C47EF9" w:rsidRPr="004B1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03ED1" w:rsidRPr="004B1B97" w14:paraId="34D2D074" w14:textId="77777777" w:rsidTr="2EFD0E2B">
        <w:trPr>
          <w:trHeight w:hRule="exact" w:val="2499"/>
        </w:trPr>
        <w:tc>
          <w:tcPr>
            <w:tcW w:w="9354" w:type="dxa"/>
            <w:gridSpan w:val="19"/>
          </w:tcPr>
          <w:sdt>
            <w:sdtPr>
              <w:rPr>
                <w:rFonts w:cstheme="minorHAnsi"/>
                <w:sz w:val="20"/>
                <w:szCs w:val="20"/>
              </w:rPr>
              <w:id w:val="-601494549"/>
              <w:placeholder>
                <w:docPart w:val="055F20F785C64BC7BCB43893925E5B5B"/>
              </w:placeholder>
              <w:showingPlcHdr/>
              <w:text w:multiLine="1"/>
            </w:sdtPr>
            <w:sdtEndPr/>
            <w:sdtContent>
              <w:p w14:paraId="7C6A6BC0" w14:textId="77777777" w:rsidR="00F45D7F" w:rsidRPr="004B1B97" w:rsidRDefault="00AB5741" w:rsidP="00F45D7F">
                <w:pPr>
                  <w:rPr>
                    <w:rFonts w:cstheme="minorHAnsi"/>
                    <w:sz w:val="20"/>
                    <w:szCs w:val="20"/>
                  </w:rPr>
                </w:pPr>
                <w:r w:rsidRPr="006A56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AB6C7B" w14:textId="77777777" w:rsidR="00103ED1" w:rsidRDefault="00103ED1" w:rsidP="00F45D7F">
            <w:pPr>
              <w:rPr>
                <w:rFonts w:cstheme="minorHAnsi"/>
                <w:sz w:val="20"/>
                <w:szCs w:val="20"/>
              </w:rPr>
            </w:pPr>
          </w:p>
          <w:p w14:paraId="02EB378F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6A05A809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5A39BBE3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41C8F396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72A3D3EC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0D0B940D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0E27B00A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60061E4C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44EAFD9C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4B94D5A5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3DEEC669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3656B9AB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45FB0818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049F31CB" w14:textId="77777777" w:rsidR="00CE378F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  <w:p w14:paraId="53128261" w14:textId="77777777" w:rsidR="00CE378F" w:rsidRPr="004B1B97" w:rsidRDefault="00CE378F" w:rsidP="00F45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2DF4" w:rsidRPr="004B1B97" w14:paraId="6F3B69C3" w14:textId="77777777" w:rsidTr="2EFD0E2B">
        <w:trPr>
          <w:trHeight w:hRule="exact" w:val="288"/>
        </w:trPr>
        <w:tc>
          <w:tcPr>
            <w:tcW w:w="9354" w:type="dxa"/>
            <w:gridSpan w:val="19"/>
            <w:shd w:val="clear" w:color="auto" w:fill="D9D9D9" w:themeFill="background1" w:themeFillShade="D9"/>
            <w:vAlign w:val="center"/>
          </w:tcPr>
          <w:p w14:paraId="70811A51" w14:textId="77777777" w:rsidR="000F2DF4" w:rsidRPr="004B1B97" w:rsidRDefault="009C220D" w:rsidP="00AA7471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4B1B97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0F2DF4" w:rsidRPr="004B1B97" w14:paraId="7659C7DF" w14:textId="77777777" w:rsidTr="2EFD0E2B">
        <w:trPr>
          <w:trHeight w:hRule="exact" w:val="861"/>
        </w:trPr>
        <w:tc>
          <w:tcPr>
            <w:tcW w:w="9354" w:type="dxa"/>
            <w:gridSpan w:val="19"/>
            <w:vAlign w:val="center"/>
          </w:tcPr>
          <w:p w14:paraId="4097A03C" w14:textId="10BE705F" w:rsidR="000F2DF4" w:rsidRPr="005E0E60" w:rsidRDefault="000F2DF4" w:rsidP="00BF753A">
            <w:pPr>
              <w:pStyle w:val="Italics"/>
              <w:rPr>
                <w:rFonts w:cstheme="minorHAnsi"/>
                <w:sz w:val="20"/>
                <w:szCs w:val="20"/>
              </w:rPr>
            </w:pPr>
            <w:r w:rsidRPr="005E0E60">
              <w:rPr>
                <w:rFonts w:cstheme="minorHAnsi"/>
                <w:sz w:val="20"/>
                <w:szCs w:val="20"/>
              </w:rPr>
              <w:t xml:space="preserve">Please </w:t>
            </w:r>
            <w:r w:rsidR="00103ED1" w:rsidRPr="005E0E60">
              <w:rPr>
                <w:rFonts w:cstheme="minorHAnsi"/>
                <w:sz w:val="20"/>
                <w:szCs w:val="20"/>
              </w:rPr>
              <w:t>list</w:t>
            </w:r>
            <w:r w:rsidR="00E03096" w:rsidRPr="005E0E60">
              <w:rPr>
                <w:rFonts w:cstheme="minorHAnsi"/>
                <w:sz w:val="20"/>
                <w:szCs w:val="20"/>
              </w:rPr>
              <w:t xml:space="preserve"> one Loyola professor who will serve as a reference for you. </w:t>
            </w:r>
            <w:r w:rsidR="00E03096" w:rsidRPr="005E0E60">
              <w:rPr>
                <w:rFonts w:cstheme="minorHAnsi"/>
                <w:b/>
                <w:sz w:val="20"/>
                <w:szCs w:val="20"/>
              </w:rPr>
              <w:t>Be sure to provide the Faculty Evaluation Form to your professor with a</w:t>
            </w:r>
            <w:r w:rsidR="00103ED1" w:rsidRPr="005E0E60">
              <w:rPr>
                <w:rFonts w:cstheme="minorHAnsi"/>
                <w:b/>
                <w:sz w:val="20"/>
                <w:szCs w:val="20"/>
              </w:rPr>
              <w:t xml:space="preserve">mple time for him/her to complete and submit the evaluation by the </w:t>
            </w:r>
            <w:r w:rsidR="00083917">
              <w:rPr>
                <w:rFonts w:cstheme="minorHAnsi"/>
                <w:b/>
                <w:color w:val="FF0000"/>
                <w:sz w:val="20"/>
                <w:szCs w:val="20"/>
              </w:rPr>
              <w:t>02/24</w:t>
            </w:r>
            <w:r w:rsidR="001C1471" w:rsidRPr="005E0E60">
              <w:rPr>
                <w:rFonts w:cstheme="minorHAnsi"/>
                <w:b/>
                <w:color w:val="FF0000"/>
                <w:sz w:val="20"/>
                <w:szCs w:val="20"/>
              </w:rPr>
              <w:t>/20</w:t>
            </w:r>
            <w:r w:rsidR="00083917">
              <w:rPr>
                <w:rFonts w:cstheme="minorHAnsi"/>
                <w:b/>
                <w:color w:val="FF0000"/>
                <w:sz w:val="20"/>
                <w:szCs w:val="20"/>
              </w:rPr>
              <w:t>23</w:t>
            </w:r>
            <w:r w:rsidR="00103ED1" w:rsidRPr="005E0E60">
              <w:rPr>
                <w:rFonts w:cstheme="minorHAnsi"/>
                <w:b/>
                <w:color w:val="FF0000"/>
                <w:sz w:val="20"/>
                <w:szCs w:val="20"/>
              </w:rPr>
              <w:t xml:space="preserve"> deadline</w:t>
            </w:r>
            <w:r w:rsidR="00103ED1" w:rsidRPr="005E0E6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47EF9" w:rsidRPr="004B1B97" w14:paraId="7B1F9F7D" w14:textId="77777777" w:rsidTr="2EFD0E2B">
        <w:trPr>
          <w:trHeight w:hRule="exact" w:val="403"/>
        </w:trPr>
        <w:tc>
          <w:tcPr>
            <w:tcW w:w="1525" w:type="dxa"/>
            <w:gridSpan w:val="3"/>
            <w:vAlign w:val="center"/>
          </w:tcPr>
          <w:p w14:paraId="022EA57E" w14:textId="77777777" w:rsidR="00C47EF9" w:rsidRPr="004B1B97" w:rsidRDefault="00C47EF9" w:rsidP="007229D0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Full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2399457"/>
            <w:placeholder>
              <w:docPart w:val="44E0D9B2C09B40E6884E326218D040D7"/>
            </w:placeholder>
            <w:showingPlcHdr/>
            <w:text/>
          </w:sdtPr>
          <w:sdtEndPr/>
          <w:sdtContent>
            <w:tc>
              <w:tcPr>
                <w:tcW w:w="7829" w:type="dxa"/>
                <w:gridSpan w:val="16"/>
                <w:vAlign w:val="center"/>
              </w:tcPr>
              <w:p w14:paraId="7DFB44FB" w14:textId="77777777" w:rsidR="00C47EF9" w:rsidRPr="005E0E60" w:rsidRDefault="004D4B26" w:rsidP="004D4B26">
                <w:pPr>
                  <w:rPr>
                    <w:rFonts w:cstheme="minorHAnsi"/>
                    <w:sz w:val="20"/>
                    <w:szCs w:val="20"/>
                  </w:rPr>
                </w:pPr>
                <w:r w:rsidRPr="005E0E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4B1B97" w14:paraId="3309AC5C" w14:textId="77777777" w:rsidTr="2EFD0E2B">
        <w:trPr>
          <w:trHeight w:hRule="exact" w:val="420"/>
        </w:trPr>
        <w:tc>
          <w:tcPr>
            <w:tcW w:w="1525" w:type="dxa"/>
            <w:gridSpan w:val="3"/>
            <w:vAlign w:val="center"/>
          </w:tcPr>
          <w:p w14:paraId="56D79518" w14:textId="77777777" w:rsidR="000F2DF4" w:rsidRPr="004B1B97" w:rsidRDefault="00E03096" w:rsidP="007229D0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E-mail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7527767"/>
            <w:placeholder>
              <w:docPart w:val="DE4531D61DC9472790941CC55E1B261E"/>
            </w:placeholder>
            <w:showingPlcHdr/>
            <w:text/>
          </w:sdtPr>
          <w:sdtEndPr/>
          <w:sdtContent>
            <w:tc>
              <w:tcPr>
                <w:tcW w:w="4207" w:type="dxa"/>
                <w:gridSpan w:val="5"/>
                <w:vAlign w:val="center"/>
              </w:tcPr>
              <w:p w14:paraId="637551E9" w14:textId="77777777" w:rsidR="000F2DF4" w:rsidRPr="004B1B97" w:rsidRDefault="009705DB" w:rsidP="007229D0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3" w:type="dxa"/>
            <w:gridSpan w:val="4"/>
            <w:vAlign w:val="center"/>
          </w:tcPr>
          <w:p w14:paraId="040DD275" w14:textId="77777777" w:rsidR="000F2DF4" w:rsidRPr="004B1B97" w:rsidRDefault="000F2DF4" w:rsidP="007229D0">
            <w:pPr>
              <w:rPr>
                <w:rFonts w:cstheme="minorHAnsi"/>
                <w:sz w:val="20"/>
                <w:szCs w:val="20"/>
              </w:rPr>
            </w:pPr>
            <w:r w:rsidRPr="004B1B97">
              <w:rPr>
                <w:rFonts w:cstheme="minorHAnsi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2908807"/>
            <w:placeholder>
              <w:docPart w:val="89C379A5EC5B4AC8ACCA696EDB599F09"/>
            </w:placeholder>
            <w:showingPlcHdr/>
            <w:text/>
          </w:sdtPr>
          <w:sdtEndPr/>
          <w:sdtContent>
            <w:tc>
              <w:tcPr>
                <w:tcW w:w="2789" w:type="dxa"/>
                <w:gridSpan w:val="7"/>
                <w:vAlign w:val="center"/>
              </w:tcPr>
              <w:p w14:paraId="7CA5FB61" w14:textId="77777777" w:rsidR="000F2DF4" w:rsidRPr="004B1B97" w:rsidRDefault="009705DB" w:rsidP="007229D0">
                <w:pPr>
                  <w:rPr>
                    <w:rFonts w:cstheme="minorHAnsi"/>
                    <w:sz w:val="20"/>
                    <w:szCs w:val="20"/>
                  </w:rPr>
                </w:pPr>
                <w:r w:rsidRPr="00BC59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7EF9" w:rsidRPr="004B1B97" w14:paraId="12D79A38" w14:textId="77777777" w:rsidTr="2EFD0E2B">
        <w:trPr>
          <w:trHeight w:hRule="exact" w:val="403"/>
        </w:trPr>
        <w:tc>
          <w:tcPr>
            <w:tcW w:w="9354" w:type="dxa"/>
            <w:gridSpan w:val="19"/>
            <w:shd w:val="clear" w:color="auto" w:fill="D9D9D9" w:themeFill="background1" w:themeFillShade="D9"/>
            <w:vAlign w:val="center"/>
          </w:tcPr>
          <w:p w14:paraId="762C96B1" w14:textId="77777777" w:rsidR="00C47EF9" w:rsidRPr="004B1B97" w:rsidRDefault="00C47EF9" w:rsidP="00C47EF9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4B1B97">
              <w:rPr>
                <w:rFonts w:asciiTheme="minorHAnsi" w:hAnsiTheme="minorHAnsi" w:cstheme="minorHAnsi"/>
                <w:sz w:val="20"/>
                <w:szCs w:val="20"/>
              </w:rPr>
              <w:t>Additional requirements</w:t>
            </w:r>
          </w:p>
        </w:tc>
      </w:tr>
      <w:tr w:rsidR="00D6087E" w:rsidRPr="004B1B97" w14:paraId="57C561F0" w14:textId="77777777" w:rsidTr="2EFD0E2B">
        <w:trPr>
          <w:trHeight w:hRule="exact" w:val="951"/>
        </w:trPr>
        <w:tc>
          <w:tcPr>
            <w:tcW w:w="9354" w:type="dxa"/>
            <w:gridSpan w:val="19"/>
            <w:vAlign w:val="center"/>
          </w:tcPr>
          <w:p w14:paraId="0258C767" w14:textId="28F63EFC" w:rsidR="00D6087E" w:rsidRPr="004B1B97" w:rsidRDefault="00D6087E" w:rsidP="1A4B59FD">
            <w:pPr>
              <w:rPr>
                <w:rFonts w:cstheme="minorBidi"/>
                <w:sz w:val="20"/>
                <w:szCs w:val="20"/>
              </w:rPr>
            </w:pPr>
            <w:r w:rsidRPr="1A4B59FD">
              <w:rPr>
                <w:rFonts w:cstheme="minorBidi"/>
                <w:sz w:val="20"/>
                <w:szCs w:val="20"/>
              </w:rPr>
              <w:t>A one page essay describing your scientific interests and career goals. Indicate how a</w:t>
            </w:r>
            <w:r w:rsidR="1954A2C4" w:rsidRPr="1A4B59FD">
              <w:rPr>
                <w:rFonts w:cstheme="minorBidi"/>
                <w:sz w:val="20"/>
                <w:szCs w:val="20"/>
              </w:rPr>
              <w:t xml:space="preserve"> research internship</w:t>
            </w:r>
            <w:r w:rsidRPr="1A4B59FD">
              <w:rPr>
                <w:rFonts w:cstheme="minorBidi"/>
                <w:sz w:val="20"/>
                <w:szCs w:val="20"/>
              </w:rPr>
              <w:t xml:space="preserve"> </w:t>
            </w:r>
            <w:r w:rsidR="00F20D3E" w:rsidRPr="1A4B59FD">
              <w:rPr>
                <w:rFonts w:cstheme="minorBidi"/>
                <w:sz w:val="20"/>
                <w:szCs w:val="20"/>
              </w:rPr>
              <w:t>in</w:t>
            </w:r>
            <w:r w:rsidRPr="1A4B59FD">
              <w:rPr>
                <w:rFonts w:cstheme="minorBidi"/>
                <w:sz w:val="20"/>
                <w:szCs w:val="20"/>
              </w:rPr>
              <w:t xml:space="preserve"> Loyola University Chicago’s </w:t>
            </w:r>
            <w:r w:rsidR="00F20D3E" w:rsidRPr="1A4B59FD">
              <w:rPr>
                <w:rFonts w:cstheme="minorBidi"/>
                <w:sz w:val="20"/>
                <w:szCs w:val="20"/>
              </w:rPr>
              <w:t>Department of Cancer Biology/</w:t>
            </w:r>
            <w:r w:rsidR="63A38172" w:rsidRPr="1A4B59FD">
              <w:rPr>
                <w:rFonts w:cstheme="minorBidi"/>
                <w:sz w:val="20"/>
                <w:szCs w:val="20"/>
              </w:rPr>
              <w:t>Cardinal Bernardin Cancer Center</w:t>
            </w:r>
            <w:r w:rsidRPr="1A4B59FD">
              <w:rPr>
                <w:rFonts w:cstheme="minorBidi"/>
                <w:sz w:val="20"/>
                <w:szCs w:val="20"/>
              </w:rPr>
              <w:t xml:space="preserve"> will </w:t>
            </w:r>
            <w:r w:rsidR="00F20D3E" w:rsidRPr="1A4B59FD">
              <w:rPr>
                <w:rFonts w:cstheme="minorBidi"/>
                <w:sz w:val="20"/>
                <w:szCs w:val="20"/>
              </w:rPr>
              <w:t xml:space="preserve">help you to achieve </w:t>
            </w:r>
            <w:r w:rsidRPr="1A4B59FD">
              <w:rPr>
                <w:rFonts w:cstheme="minorBidi"/>
                <w:sz w:val="20"/>
                <w:szCs w:val="20"/>
              </w:rPr>
              <w:t>your educationa</w:t>
            </w:r>
            <w:r w:rsidR="00F20D3E" w:rsidRPr="1A4B59FD">
              <w:rPr>
                <w:rFonts w:cstheme="minorBidi"/>
                <w:sz w:val="20"/>
                <w:szCs w:val="20"/>
              </w:rPr>
              <w:t>l and professional career goals</w:t>
            </w:r>
            <w:r w:rsidRPr="1A4B59FD">
              <w:rPr>
                <w:rFonts w:cstheme="minorBidi"/>
                <w:sz w:val="20"/>
                <w:szCs w:val="20"/>
              </w:rPr>
              <w:t>.</w:t>
            </w:r>
          </w:p>
        </w:tc>
      </w:tr>
      <w:tr w:rsidR="00D6087E" w:rsidRPr="004B1B97" w14:paraId="29FF35D0" w14:textId="77777777" w:rsidTr="2EFD0E2B">
        <w:trPr>
          <w:trHeight w:hRule="exact" w:val="403"/>
        </w:trPr>
        <w:tc>
          <w:tcPr>
            <w:tcW w:w="9354" w:type="dxa"/>
            <w:gridSpan w:val="19"/>
            <w:vAlign w:val="center"/>
          </w:tcPr>
          <w:p w14:paraId="62FC1C1D" w14:textId="27ADCD85" w:rsidR="00D6087E" w:rsidRPr="004B1B97" w:rsidRDefault="00D6087E" w:rsidP="2EFD0E2B">
            <w:pPr>
              <w:rPr>
                <w:rFonts w:cstheme="minorBidi"/>
                <w:sz w:val="20"/>
                <w:szCs w:val="20"/>
              </w:rPr>
            </w:pPr>
            <w:r w:rsidRPr="2EFD0E2B">
              <w:rPr>
                <w:rFonts w:cstheme="minorBidi"/>
                <w:sz w:val="20"/>
                <w:szCs w:val="20"/>
              </w:rPr>
              <w:t>Your curriculum vitae or resume</w:t>
            </w:r>
            <w:r w:rsidR="46227190" w:rsidRPr="2EFD0E2B">
              <w:rPr>
                <w:rFonts w:cstheme="minorBidi"/>
                <w:sz w:val="20"/>
                <w:szCs w:val="20"/>
              </w:rPr>
              <w:t>'</w:t>
            </w:r>
          </w:p>
        </w:tc>
      </w:tr>
    </w:tbl>
    <w:p w14:paraId="62486C05" w14:textId="77777777" w:rsidR="005F6E87" w:rsidRPr="004B1B97" w:rsidRDefault="005F6E87" w:rsidP="002A733C">
      <w:pPr>
        <w:rPr>
          <w:rFonts w:cstheme="minorHAnsi"/>
          <w:sz w:val="20"/>
          <w:szCs w:val="20"/>
        </w:rPr>
      </w:pPr>
    </w:p>
    <w:p w14:paraId="49756CE4" w14:textId="6546F532" w:rsidR="000E26FF" w:rsidRDefault="000E26FF" w:rsidP="1A4B59FD">
      <w:pPr>
        <w:rPr>
          <w:rFonts w:cstheme="minorBidi"/>
          <w:sz w:val="20"/>
          <w:szCs w:val="20"/>
        </w:rPr>
      </w:pPr>
      <w:r w:rsidRPr="7C66E904">
        <w:rPr>
          <w:rFonts w:cstheme="minorBidi"/>
          <w:sz w:val="20"/>
          <w:szCs w:val="20"/>
        </w:rPr>
        <w:t xml:space="preserve">When completed, please send this application to:  </w:t>
      </w:r>
      <w:r w:rsidR="73C598D5" w:rsidRPr="7C66E904">
        <w:rPr>
          <w:rFonts w:cstheme="minorBidi"/>
          <w:sz w:val="20"/>
          <w:szCs w:val="20"/>
        </w:rPr>
        <w:t>Ms. Susan Niccol</w:t>
      </w:r>
      <w:r w:rsidR="5AE2FAA6" w:rsidRPr="7C66E904">
        <w:rPr>
          <w:rFonts w:cstheme="minorBidi"/>
          <w:sz w:val="20"/>
          <w:szCs w:val="20"/>
        </w:rPr>
        <w:t>a</w:t>
      </w:r>
      <w:r w:rsidR="73C598D5" w:rsidRPr="7C66E904">
        <w:rPr>
          <w:rFonts w:cstheme="minorBidi"/>
          <w:sz w:val="20"/>
          <w:szCs w:val="20"/>
        </w:rPr>
        <w:t xml:space="preserve">i at </w:t>
      </w:r>
      <w:r w:rsidR="00770AF3" w:rsidRPr="7C66E904">
        <w:rPr>
          <w:rStyle w:val="Hyperlink"/>
          <w:rFonts w:cstheme="minorBidi"/>
          <w:sz w:val="20"/>
          <w:szCs w:val="20"/>
        </w:rPr>
        <w:t xml:space="preserve"> </w:t>
      </w:r>
      <w:r w:rsidR="00770AF3" w:rsidRPr="7C66E904">
        <w:rPr>
          <w:rStyle w:val="Hyperlink"/>
          <w:rFonts w:cstheme="minorBidi"/>
          <w:sz w:val="20"/>
          <w:szCs w:val="20"/>
          <w:highlight w:val="yellow"/>
        </w:rPr>
        <w:t>snic</w:t>
      </w:r>
      <w:r w:rsidR="04F01003" w:rsidRPr="7C66E904">
        <w:rPr>
          <w:rStyle w:val="Hyperlink"/>
          <w:rFonts w:cstheme="minorBidi"/>
          <w:sz w:val="20"/>
          <w:szCs w:val="20"/>
          <w:highlight w:val="yellow"/>
        </w:rPr>
        <w:t>c</w:t>
      </w:r>
      <w:r w:rsidR="00770AF3" w:rsidRPr="7C66E904">
        <w:rPr>
          <w:rStyle w:val="Hyperlink"/>
          <w:rFonts w:cstheme="minorBidi"/>
          <w:sz w:val="20"/>
          <w:szCs w:val="20"/>
          <w:highlight w:val="yellow"/>
        </w:rPr>
        <w:t>ol@luc.edu</w:t>
      </w:r>
    </w:p>
    <w:p w14:paraId="4101652C" w14:textId="77777777" w:rsidR="000E26FF" w:rsidRDefault="000E26FF" w:rsidP="002A733C">
      <w:pPr>
        <w:rPr>
          <w:rFonts w:cstheme="minorHAnsi"/>
          <w:sz w:val="20"/>
          <w:szCs w:val="20"/>
        </w:rPr>
      </w:pPr>
    </w:p>
    <w:p w14:paraId="504920AE" w14:textId="5FEA731E" w:rsidR="00D6087E" w:rsidRPr="004B1B97" w:rsidRDefault="00A115C0" w:rsidP="002A733C">
      <w:pPr>
        <w:rPr>
          <w:rFonts w:cstheme="minorHAnsi"/>
          <w:color w:val="0000FF" w:themeColor="hyperlink"/>
          <w:sz w:val="20"/>
          <w:szCs w:val="20"/>
          <w:u w:val="single"/>
        </w:rPr>
      </w:pPr>
      <w:r w:rsidRPr="004B1B97">
        <w:rPr>
          <w:rFonts w:cstheme="minorHAnsi"/>
          <w:b/>
          <w:sz w:val="20"/>
          <w:szCs w:val="20"/>
        </w:rPr>
        <w:t xml:space="preserve">Deadline for completed </w:t>
      </w:r>
      <w:r w:rsidRPr="005E0E60">
        <w:rPr>
          <w:rFonts w:cstheme="minorHAnsi"/>
          <w:b/>
          <w:sz w:val="20"/>
          <w:szCs w:val="20"/>
        </w:rPr>
        <w:t xml:space="preserve">application: </w:t>
      </w:r>
      <w:r w:rsidR="00BD3F39">
        <w:rPr>
          <w:rFonts w:cstheme="minorHAnsi"/>
          <w:b/>
          <w:color w:val="FF0000"/>
          <w:sz w:val="20"/>
          <w:szCs w:val="20"/>
        </w:rPr>
        <w:t>February 28</w:t>
      </w:r>
      <w:bookmarkStart w:id="0" w:name="_GoBack"/>
      <w:bookmarkEnd w:id="0"/>
      <w:r w:rsidRPr="005E0E60">
        <w:rPr>
          <w:rFonts w:cstheme="minorHAnsi"/>
          <w:b/>
          <w:color w:val="FF0000"/>
          <w:sz w:val="20"/>
          <w:szCs w:val="20"/>
        </w:rPr>
        <w:t>, 20</w:t>
      </w:r>
      <w:r w:rsidR="00083917">
        <w:rPr>
          <w:rFonts w:cstheme="minorHAnsi"/>
          <w:b/>
          <w:color w:val="FF0000"/>
          <w:sz w:val="20"/>
          <w:szCs w:val="20"/>
        </w:rPr>
        <w:t>23</w:t>
      </w:r>
      <w:r w:rsidR="000E26FF" w:rsidRPr="005E0E60">
        <w:rPr>
          <w:rFonts w:cstheme="minorHAnsi"/>
          <w:b/>
          <w:color w:val="FF0000"/>
          <w:sz w:val="20"/>
          <w:szCs w:val="20"/>
        </w:rPr>
        <w:t>.</w:t>
      </w:r>
    </w:p>
    <w:sectPr w:rsidR="00D6087E" w:rsidRPr="004B1B97" w:rsidSect="00A115C0">
      <w:pgSz w:w="12240" w:h="15840"/>
      <w:pgMar w:top="1008" w:right="1440" w:bottom="1008" w:left="1440" w:header="432" w:footer="288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17C2" w14:textId="77777777" w:rsidR="00F70A88" w:rsidRDefault="00F70A88" w:rsidP="00F45D7F">
      <w:r>
        <w:separator/>
      </w:r>
    </w:p>
  </w:endnote>
  <w:endnote w:type="continuationSeparator" w:id="0">
    <w:p w14:paraId="4AB386F8" w14:textId="77777777" w:rsidR="00F70A88" w:rsidRDefault="00F70A88" w:rsidP="00F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BE44" w14:textId="77777777" w:rsidR="00F70A88" w:rsidRDefault="00F70A88" w:rsidP="00F45D7F">
      <w:r>
        <w:separator/>
      </w:r>
    </w:p>
  </w:footnote>
  <w:footnote w:type="continuationSeparator" w:id="0">
    <w:p w14:paraId="7B0153E9" w14:textId="77777777" w:rsidR="00F70A88" w:rsidRDefault="00F70A88" w:rsidP="00F4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4"/>
    <w:rsid w:val="0000156A"/>
    <w:rsid w:val="0000540F"/>
    <w:rsid w:val="000071F7"/>
    <w:rsid w:val="000134FA"/>
    <w:rsid w:val="0002248E"/>
    <w:rsid w:val="0002798A"/>
    <w:rsid w:val="00037BFA"/>
    <w:rsid w:val="00054986"/>
    <w:rsid w:val="0005622E"/>
    <w:rsid w:val="00063EEE"/>
    <w:rsid w:val="00074F8A"/>
    <w:rsid w:val="00083002"/>
    <w:rsid w:val="00083917"/>
    <w:rsid w:val="00087B85"/>
    <w:rsid w:val="00090C64"/>
    <w:rsid w:val="000A01F1"/>
    <w:rsid w:val="000A33D2"/>
    <w:rsid w:val="000C1163"/>
    <w:rsid w:val="000C307D"/>
    <w:rsid w:val="000D2539"/>
    <w:rsid w:val="000D76EA"/>
    <w:rsid w:val="000E26FF"/>
    <w:rsid w:val="000F2DF4"/>
    <w:rsid w:val="000F459E"/>
    <w:rsid w:val="000F6783"/>
    <w:rsid w:val="00101CD9"/>
    <w:rsid w:val="00103ED1"/>
    <w:rsid w:val="001059A0"/>
    <w:rsid w:val="00107F43"/>
    <w:rsid w:val="00120C95"/>
    <w:rsid w:val="0014663E"/>
    <w:rsid w:val="0015361C"/>
    <w:rsid w:val="001564EE"/>
    <w:rsid w:val="00175E3E"/>
    <w:rsid w:val="00180664"/>
    <w:rsid w:val="00185BA5"/>
    <w:rsid w:val="00195009"/>
    <w:rsid w:val="0019779B"/>
    <w:rsid w:val="001C1471"/>
    <w:rsid w:val="001C79A5"/>
    <w:rsid w:val="001F4316"/>
    <w:rsid w:val="0022047F"/>
    <w:rsid w:val="0023736E"/>
    <w:rsid w:val="00250014"/>
    <w:rsid w:val="00254D4B"/>
    <w:rsid w:val="002740D4"/>
    <w:rsid w:val="00275BB5"/>
    <w:rsid w:val="00286F6A"/>
    <w:rsid w:val="00291C8C"/>
    <w:rsid w:val="002A1ECE"/>
    <w:rsid w:val="002A2510"/>
    <w:rsid w:val="002A2631"/>
    <w:rsid w:val="002A5EEF"/>
    <w:rsid w:val="002A733C"/>
    <w:rsid w:val="002B3D87"/>
    <w:rsid w:val="002B4D1D"/>
    <w:rsid w:val="002C10B1"/>
    <w:rsid w:val="002D222A"/>
    <w:rsid w:val="002D486E"/>
    <w:rsid w:val="002D5A04"/>
    <w:rsid w:val="003058F5"/>
    <w:rsid w:val="003076FD"/>
    <w:rsid w:val="00317005"/>
    <w:rsid w:val="00335259"/>
    <w:rsid w:val="00380F4B"/>
    <w:rsid w:val="00384AAC"/>
    <w:rsid w:val="003929F1"/>
    <w:rsid w:val="003A11E9"/>
    <w:rsid w:val="003A1B63"/>
    <w:rsid w:val="003A41A1"/>
    <w:rsid w:val="003B1C4B"/>
    <w:rsid w:val="003B2326"/>
    <w:rsid w:val="003F1D46"/>
    <w:rsid w:val="00415768"/>
    <w:rsid w:val="00424772"/>
    <w:rsid w:val="00437ED0"/>
    <w:rsid w:val="00440CD8"/>
    <w:rsid w:val="00443837"/>
    <w:rsid w:val="00450F66"/>
    <w:rsid w:val="00461739"/>
    <w:rsid w:val="0046324E"/>
    <w:rsid w:val="00467865"/>
    <w:rsid w:val="0047764A"/>
    <w:rsid w:val="0048685F"/>
    <w:rsid w:val="00492E4D"/>
    <w:rsid w:val="004A1437"/>
    <w:rsid w:val="004A4198"/>
    <w:rsid w:val="004A54EA"/>
    <w:rsid w:val="004B0578"/>
    <w:rsid w:val="004B1B97"/>
    <w:rsid w:val="004B2F44"/>
    <w:rsid w:val="004B62D1"/>
    <w:rsid w:val="004C2FEE"/>
    <w:rsid w:val="004D4B26"/>
    <w:rsid w:val="004E34C6"/>
    <w:rsid w:val="004F62AD"/>
    <w:rsid w:val="00501AE8"/>
    <w:rsid w:val="00504B65"/>
    <w:rsid w:val="005114CE"/>
    <w:rsid w:val="0052122B"/>
    <w:rsid w:val="00542885"/>
    <w:rsid w:val="005438E0"/>
    <w:rsid w:val="005557F6"/>
    <w:rsid w:val="00563778"/>
    <w:rsid w:val="0056762B"/>
    <w:rsid w:val="005B4AE2"/>
    <w:rsid w:val="005C3D49"/>
    <w:rsid w:val="005E0E60"/>
    <w:rsid w:val="005E63CC"/>
    <w:rsid w:val="005F6E87"/>
    <w:rsid w:val="00604AC2"/>
    <w:rsid w:val="00613129"/>
    <w:rsid w:val="00617C65"/>
    <w:rsid w:val="00682C69"/>
    <w:rsid w:val="00697D3F"/>
    <w:rsid w:val="006D2635"/>
    <w:rsid w:val="006D779C"/>
    <w:rsid w:val="006E3E82"/>
    <w:rsid w:val="006E4F63"/>
    <w:rsid w:val="006E729E"/>
    <w:rsid w:val="007229D0"/>
    <w:rsid w:val="007602AC"/>
    <w:rsid w:val="00770AF3"/>
    <w:rsid w:val="00774B67"/>
    <w:rsid w:val="00792B11"/>
    <w:rsid w:val="00793AC6"/>
    <w:rsid w:val="007A71DE"/>
    <w:rsid w:val="007B199B"/>
    <w:rsid w:val="007B6119"/>
    <w:rsid w:val="007C1DA0"/>
    <w:rsid w:val="007D71DA"/>
    <w:rsid w:val="007E2A15"/>
    <w:rsid w:val="007E56C4"/>
    <w:rsid w:val="007E7CF9"/>
    <w:rsid w:val="008107D6"/>
    <w:rsid w:val="00841645"/>
    <w:rsid w:val="00852EC6"/>
    <w:rsid w:val="00852F56"/>
    <w:rsid w:val="008818CD"/>
    <w:rsid w:val="0088782D"/>
    <w:rsid w:val="008A0543"/>
    <w:rsid w:val="008A52D6"/>
    <w:rsid w:val="008B08EF"/>
    <w:rsid w:val="008B24BB"/>
    <w:rsid w:val="008B57DD"/>
    <w:rsid w:val="008B7081"/>
    <w:rsid w:val="008D40FF"/>
    <w:rsid w:val="008E1E06"/>
    <w:rsid w:val="008E5B93"/>
    <w:rsid w:val="00902964"/>
    <w:rsid w:val="009126F8"/>
    <w:rsid w:val="0094790F"/>
    <w:rsid w:val="00966B90"/>
    <w:rsid w:val="009705DB"/>
    <w:rsid w:val="009737B7"/>
    <w:rsid w:val="00976A4D"/>
    <w:rsid w:val="009802C4"/>
    <w:rsid w:val="009973A4"/>
    <w:rsid w:val="009976D9"/>
    <w:rsid w:val="00997A3E"/>
    <w:rsid w:val="009A4EA3"/>
    <w:rsid w:val="009A55DC"/>
    <w:rsid w:val="009C220D"/>
    <w:rsid w:val="009C52D0"/>
    <w:rsid w:val="009D6AEA"/>
    <w:rsid w:val="009F3553"/>
    <w:rsid w:val="00A115C0"/>
    <w:rsid w:val="00A211B2"/>
    <w:rsid w:val="00A2727E"/>
    <w:rsid w:val="00A35524"/>
    <w:rsid w:val="00A74F99"/>
    <w:rsid w:val="00A82BA3"/>
    <w:rsid w:val="00A906AE"/>
    <w:rsid w:val="00A93609"/>
    <w:rsid w:val="00A94ACC"/>
    <w:rsid w:val="00AA7471"/>
    <w:rsid w:val="00AB5741"/>
    <w:rsid w:val="00AE6FA4"/>
    <w:rsid w:val="00B03907"/>
    <w:rsid w:val="00B11811"/>
    <w:rsid w:val="00B311E1"/>
    <w:rsid w:val="00B36B30"/>
    <w:rsid w:val="00B4735C"/>
    <w:rsid w:val="00B475EF"/>
    <w:rsid w:val="00B90EC2"/>
    <w:rsid w:val="00BA268F"/>
    <w:rsid w:val="00BB2CD1"/>
    <w:rsid w:val="00BD3F39"/>
    <w:rsid w:val="00BF753A"/>
    <w:rsid w:val="00C079CA"/>
    <w:rsid w:val="00C4232C"/>
    <w:rsid w:val="00C47EF9"/>
    <w:rsid w:val="00C5330F"/>
    <w:rsid w:val="00C57E05"/>
    <w:rsid w:val="00C67741"/>
    <w:rsid w:val="00C74647"/>
    <w:rsid w:val="00C76039"/>
    <w:rsid w:val="00C76480"/>
    <w:rsid w:val="00C80AD2"/>
    <w:rsid w:val="00C90A29"/>
    <w:rsid w:val="00C92FD6"/>
    <w:rsid w:val="00CA28E6"/>
    <w:rsid w:val="00CC1A6F"/>
    <w:rsid w:val="00CC2D3E"/>
    <w:rsid w:val="00CD247C"/>
    <w:rsid w:val="00CE378F"/>
    <w:rsid w:val="00D03A13"/>
    <w:rsid w:val="00D13DE0"/>
    <w:rsid w:val="00D14E73"/>
    <w:rsid w:val="00D6087E"/>
    <w:rsid w:val="00D6155E"/>
    <w:rsid w:val="00D6197C"/>
    <w:rsid w:val="00D90A75"/>
    <w:rsid w:val="00DA4B5C"/>
    <w:rsid w:val="00DB2374"/>
    <w:rsid w:val="00DC47A2"/>
    <w:rsid w:val="00DE1551"/>
    <w:rsid w:val="00DE7FB7"/>
    <w:rsid w:val="00E03096"/>
    <w:rsid w:val="00E20DDA"/>
    <w:rsid w:val="00E27385"/>
    <w:rsid w:val="00E32A8B"/>
    <w:rsid w:val="00E36054"/>
    <w:rsid w:val="00E37E7B"/>
    <w:rsid w:val="00E46E04"/>
    <w:rsid w:val="00E62BFD"/>
    <w:rsid w:val="00E87396"/>
    <w:rsid w:val="00EB478A"/>
    <w:rsid w:val="00EC29C5"/>
    <w:rsid w:val="00EC2EF0"/>
    <w:rsid w:val="00EC42A3"/>
    <w:rsid w:val="00F02A61"/>
    <w:rsid w:val="00F20D3E"/>
    <w:rsid w:val="00F232DB"/>
    <w:rsid w:val="00F264EB"/>
    <w:rsid w:val="00F31662"/>
    <w:rsid w:val="00F45D7F"/>
    <w:rsid w:val="00F70A88"/>
    <w:rsid w:val="00F83033"/>
    <w:rsid w:val="00F966AA"/>
    <w:rsid w:val="00FB538F"/>
    <w:rsid w:val="00FC3071"/>
    <w:rsid w:val="00FD5902"/>
    <w:rsid w:val="00FE2ECA"/>
    <w:rsid w:val="00FE36BF"/>
    <w:rsid w:val="00FF25A0"/>
    <w:rsid w:val="01A1328F"/>
    <w:rsid w:val="04F01003"/>
    <w:rsid w:val="0A1BE7DF"/>
    <w:rsid w:val="0F7C9CF7"/>
    <w:rsid w:val="1954A2C4"/>
    <w:rsid w:val="1A4B59FD"/>
    <w:rsid w:val="1C38D335"/>
    <w:rsid w:val="1CA427D0"/>
    <w:rsid w:val="2EFD0E2B"/>
    <w:rsid w:val="366E1D0F"/>
    <w:rsid w:val="37806ECF"/>
    <w:rsid w:val="426017D1"/>
    <w:rsid w:val="46227190"/>
    <w:rsid w:val="4EE06EB3"/>
    <w:rsid w:val="53DA5E84"/>
    <w:rsid w:val="5AE2FAA6"/>
    <w:rsid w:val="63A38172"/>
    <w:rsid w:val="67262ABB"/>
    <w:rsid w:val="73C598D5"/>
    <w:rsid w:val="747EE787"/>
    <w:rsid w:val="757AE6B7"/>
    <w:rsid w:val="7C66E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6648F"/>
  <w15:docId w15:val="{0FB85D26-5F1E-4E2E-BE06-6314B6FE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locked/>
    <w:rsid w:val="008D40FF"/>
    <w:rPr>
      <w:i/>
    </w:rPr>
  </w:style>
  <w:style w:type="paragraph" w:customStyle="1" w:styleId="Disclaimer">
    <w:name w:val="Disclaimer"/>
    <w:basedOn w:val="Normal"/>
    <w:qFormat/>
    <w:locked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lock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locked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locked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locked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76A4D"/>
    <w:rPr>
      <w:color w:val="808080"/>
    </w:rPr>
  </w:style>
  <w:style w:type="character" w:styleId="Hyperlink">
    <w:name w:val="Hyperlink"/>
    <w:basedOn w:val="DefaultParagraphFont"/>
    <w:unhideWhenUsed/>
    <w:rsid w:val="00D60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4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5D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4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5D7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d7ee164b133448c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ccol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A00C05D764AEB8AECFC76F7C7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B61-36F7-48FB-AD46-2D09068A6A3F}"/>
      </w:docPartPr>
      <w:docPartBody>
        <w:p w:rsidR="00311206" w:rsidRDefault="009F3553" w:rsidP="009F3553">
          <w:pPr>
            <w:pStyle w:val="FDAA00C05D764AEB8AECFC76F7C7D65D5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92088A4DA1F44C0B94B2823E0875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FA1C-DE53-4BD1-BC86-3D1E0494EDDA}"/>
      </w:docPartPr>
      <w:docPartBody>
        <w:p w:rsidR="00352023" w:rsidRDefault="00424772" w:rsidP="00424772">
          <w:pPr>
            <w:pStyle w:val="92088A4DA1F44C0B94B2823E08757945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613931A2F0A74544881D5CF081EA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ABE3-80DE-4447-B885-82BD35C7A4A2}"/>
      </w:docPartPr>
      <w:docPartBody>
        <w:p w:rsidR="00352023" w:rsidRDefault="009F3553" w:rsidP="009F3553">
          <w:pPr>
            <w:pStyle w:val="613931A2F0A74544881D5CF081EAA5124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09F5DEB53706454AA5CB461205EF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C3B6-D9FE-4CBE-92A7-45197CD2670B}"/>
      </w:docPartPr>
      <w:docPartBody>
        <w:p w:rsidR="00352023" w:rsidRDefault="00424772" w:rsidP="00424772">
          <w:pPr>
            <w:pStyle w:val="09F5DEB53706454AA5CB461205EF64F9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A4A61E689DA247EEB371836F0AB6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63EC-8C73-4835-95CD-B9FB8FFE9985}"/>
      </w:docPartPr>
      <w:docPartBody>
        <w:p w:rsidR="00352023" w:rsidRDefault="00424772" w:rsidP="00424772">
          <w:pPr>
            <w:pStyle w:val="A4A61E689DA247EEB371836F0AB62BA47"/>
          </w:pPr>
          <w:r>
            <w:rPr>
              <w:rStyle w:val="PlaceholderText"/>
            </w:rPr>
            <w:t xml:space="preserve">Click here </w:t>
          </w:r>
          <w:r w:rsidRPr="00BC5950">
            <w:rPr>
              <w:rStyle w:val="PlaceholderText"/>
            </w:rPr>
            <w:t>to enter text.</w:t>
          </w:r>
        </w:p>
      </w:docPartBody>
    </w:docPart>
    <w:docPart>
      <w:docPartPr>
        <w:name w:val="A541CE03034A47F09CB32B8145B9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09E0-3CDE-460D-887F-936428DA1891}"/>
      </w:docPartPr>
      <w:docPartBody>
        <w:p w:rsidR="00352023" w:rsidRDefault="00424772" w:rsidP="00424772">
          <w:pPr>
            <w:pStyle w:val="A541CE03034A47F09CB32B8145B9D091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0F19FD117E524F038E1D7255B2FF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CED5-4863-4141-B4E1-C11E12E16070}"/>
      </w:docPartPr>
      <w:docPartBody>
        <w:p w:rsidR="00352023" w:rsidRDefault="00424772" w:rsidP="00424772">
          <w:pPr>
            <w:pStyle w:val="0F19FD117E524F038E1D7255B2FFABC9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1B6CBE039B794D75B743CAD968A5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1F22-55CE-4D13-8BF1-82CD52FDD689}"/>
      </w:docPartPr>
      <w:docPartBody>
        <w:p w:rsidR="00352023" w:rsidRDefault="00424772" w:rsidP="00424772">
          <w:pPr>
            <w:pStyle w:val="1B6CBE039B794D75B743CAD968A58697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3CFDC7F56DC54272BE95D5A2DEA9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5841-09D6-4513-8624-DFABEF3AA5CE}"/>
      </w:docPartPr>
      <w:docPartBody>
        <w:p w:rsidR="00352023" w:rsidRDefault="00424772" w:rsidP="00424772">
          <w:pPr>
            <w:pStyle w:val="3CFDC7F56DC54272BE95D5A2DEA947FF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CAAC03CCF1004717A51D942FD634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B747-7A17-4E7E-A78C-E8A2E8CD3D9C}"/>
      </w:docPartPr>
      <w:docPartBody>
        <w:p w:rsidR="00352023" w:rsidRDefault="00424772" w:rsidP="00424772">
          <w:pPr>
            <w:pStyle w:val="CAAC03CCF1004717A51D942FD6340A7D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E1C1036517804D77948D12F3DC61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0490-8408-4FBB-96CD-E6C3A6CF67C1}"/>
      </w:docPartPr>
      <w:docPartBody>
        <w:p w:rsidR="00352023" w:rsidRDefault="00424772" w:rsidP="00424772">
          <w:pPr>
            <w:pStyle w:val="E1C1036517804D77948D12F3DC61FDB7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033C1ECC3F9944F188FE6705B6BB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AE66-B0DE-4CC0-819F-25E7BE652F6D}"/>
      </w:docPartPr>
      <w:docPartBody>
        <w:p w:rsidR="00352023" w:rsidRDefault="00424772" w:rsidP="00424772">
          <w:pPr>
            <w:pStyle w:val="033C1ECC3F9944F188FE6705B6BBCF9B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B892B0C465D54FF88ED77A8CCD35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133E-582B-4692-B4A2-8328BABC9A98}"/>
      </w:docPartPr>
      <w:docPartBody>
        <w:p w:rsidR="00352023" w:rsidRDefault="00424772" w:rsidP="00424772">
          <w:pPr>
            <w:pStyle w:val="B892B0C465D54FF88ED77A8CCD351238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8818B9BCB5E641BBB47145D84801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88C3-D48D-4C17-A790-EFD6E7325F66}"/>
      </w:docPartPr>
      <w:docPartBody>
        <w:p w:rsidR="00352023" w:rsidRDefault="00424772" w:rsidP="00424772">
          <w:pPr>
            <w:pStyle w:val="8818B9BCB5E641BBB47145D84801F5147"/>
          </w:pPr>
          <w:r>
            <w:rPr>
              <w:rStyle w:val="PlaceholderText"/>
            </w:rPr>
            <w:t>Click here enter</w:t>
          </w:r>
          <w:r w:rsidRPr="00BC5950">
            <w:rPr>
              <w:rStyle w:val="PlaceholderText"/>
            </w:rPr>
            <w:t xml:space="preserve"> text</w:t>
          </w:r>
        </w:p>
      </w:docPartBody>
    </w:docPart>
    <w:docPart>
      <w:docPartPr>
        <w:name w:val="B37260F818634B479DF2710B3840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028B-782E-48EA-88C9-9B4061AEF201}"/>
      </w:docPartPr>
      <w:docPartBody>
        <w:p w:rsidR="00352023" w:rsidRDefault="00424772" w:rsidP="00424772">
          <w:pPr>
            <w:pStyle w:val="B37260F818634B479DF2710B3840C8DE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44E0D9B2C09B40E6884E326218D0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30F6-5DD4-4F37-84F1-CFB83CBD9B6A}"/>
      </w:docPartPr>
      <w:docPartBody>
        <w:p w:rsidR="00352023" w:rsidRDefault="00424772" w:rsidP="00424772">
          <w:pPr>
            <w:pStyle w:val="44E0D9B2C09B40E6884E326218D040D7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DE4531D61DC9472790941CC55E1B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C2C8-38D6-4979-8753-0B9EC27BE21E}"/>
      </w:docPartPr>
      <w:docPartBody>
        <w:p w:rsidR="00352023" w:rsidRDefault="00424772" w:rsidP="00424772">
          <w:pPr>
            <w:pStyle w:val="DE4531D61DC9472790941CC55E1B261E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89C379A5EC5B4AC8ACCA696EDB59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0AB5-91F8-4899-9535-A2E77756A2B2}"/>
      </w:docPartPr>
      <w:docPartBody>
        <w:p w:rsidR="00352023" w:rsidRDefault="00424772" w:rsidP="00424772">
          <w:pPr>
            <w:pStyle w:val="89C379A5EC5B4AC8ACCA696EDB599F097"/>
          </w:pPr>
          <w:r w:rsidRPr="00BC5950">
            <w:rPr>
              <w:rStyle w:val="PlaceholderText"/>
            </w:rPr>
            <w:t>Click here to enter text.</w:t>
          </w:r>
        </w:p>
      </w:docPartBody>
    </w:docPart>
    <w:docPart>
      <w:docPartPr>
        <w:name w:val="055F20F785C64BC7BCB43893925E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5630-B955-4451-9F68-A7C8E3F89ED6}"/>
      </w:docPartPr>
      <w:docPartBody>
        <w:p w:rsidR="00FD55E5" w:rsidRDefault="00424772" w:rsidP="00424772">
          <w:pPr>
            <w:pStyle w:val="055F20F785C64BC7BCB43893925E5B5B3"/>
          </w:pPr>
          <w:r w:rsidRPr="006A56B6">
            <w:rPr>
              <w:rStyle w:val="PlaceholderText"/>
            </w:rPr>
            <w:t>Click here to enter text.</w:t>
          </w:r>
        </w:p>
      </w:docPartBody>
    </w:docPart>
    <w:docPart>
      <w:docPartPr>
        <w:name w:val="E24564EDF8E04C148FB423D66943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F8E7-5739-4F4B-B901-9B54DE6EF94D}"/>
      </w:docPartPr>
      <w:docPartBody>
        <w:p w:rsidR="000A07E2" w:rsidRDefault="00424772" w:rsidP="00424772">
          <w:pPr>
            <w:pStyle w:val="E24564EDF8E04C148FB423D6694362BE2"/>
          </w:pPr>
          <w:r w:rsidRPr="006A56B6">
            <w:rPr>
              <w:rStyle w:val="PlaceholderText"/>
            </w:rPr>
            <w:t>Click here to enter text.</w:t>
          </w:r>
        </w:p>
      </w:docPartBody>
    </w:docPart>
    <w:docPart>
      <w:docPartPr>
        <w:name w:val="3159257CA9094DD9BA8C2D94EF16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DA3-5091-4E25-A3EA-A39A8904A393}"/>
      </w:docPartPr>
      <w:docPartBody>
        <w:p w:rsidR="000A07E2" w:rsidRDefault="00424772" w:rsidP="00424772">
          <w:pPr>
            <w:pStyle w:val="3159257CA9094DD9BA8C2D94EF16BB7C2"/>
          </w:pPr>
          <w:r w:rsidRPr="006A56B6">
            <w:rPr>
              <w:rStyle w:val="PlaceholderText"/>
            </w:rPr>
            <w:t>Click here to enter text.</w:t>
          </w:r>
        </w:p>
      </w:docPartBody>
    </w:docPart>
    <w:docPart>
      <w:docPartPr>
        <w:name w:val="B13BAF20CE114CC08B896C1E319D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341F-3C48-4513-BACF-997CC53D1914}"/>
      </w:docPartPr>
      <w:docPartBody>
        <w:p w:rsidR="000A07E2" w:rsidRDefault="00424772" w:rsidP="00424772">
          <w:pPr>
            <w:pStyle w:val="B13BAF20CE114CC08B896C1E319DDFC62"/>
          </w:pPr>
          <w:r w:rsidRPr="006A56B6">
            <w:rPr>
              <w:rStyle w:val="PlaceholderText"/>
            </w:rPr>
            <w:t>Click here text.</w:t>
          </w:r>
        </w:p>
      </w:docPartBody>
    </w:docPart>
    <w:docPart>
      <w:docPartPr>
        <w:name w:val="586789C028D742A5B4B8BD987A81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3947-EDCE-4246-8026-C0C81021E338}"/>
      </w:docPartPr>
      <w:docPartBody>
        <w:p w:rsidR="00545BBE" w:rsidRDefault="00424772" w:rsidP="00424772">
          <w:pPr>
            <w:pStyle w:val="586789C028D742A5B4B8BD987A81C5E61"/>
          </w:pPr>
          <w:r w:rsidRPr="006A56B6">
            <w:rPr>
              <w:rStyle w:val="PlaceholderText"/>
            </w:rPr>
            <w:t>Click here to enter text.</w:t>
          </w:r>
        </w:p>
      </w:docPartBody>
    </w:docPart>
    <w:docPart>
      <w:docPartPr>
        <w:name w:val="C4E32CFED8E7404DB91DD7CBAA40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E99E-F327-47F0-833D-FD9FC26CA434}"/>
      </w:docPartPr>
      <w:docPartBody>
        <w:p w:rsidR="00424772" w:rsidRDefault="00424772" w:rsidP="00424772">
          <w:pPr>
            <w:pStyle w:val="C4E32CFED8E7404DB91DD7CBAA40427A1"/>
          </w:pPr>
          <w:r w:rsidRPr="004B1B97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922DE3876BC43BBBB14A3D764AF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8305-D853-45AD-AA14-8533E64BA9F4}"/>
      </w:docPartPr>
      <w:docPartBody>
        <w:p w:rsidR="00424772" w:rsidRDefault="00424772" w:rsidP="00424772">
          <w:pPr>
            <w:pStyle w:val="7922DE3876BC43BBBB14A3D764AFEF5A1"/>
          </w:pPr>
          <w:r w:rsidRPr="00C67F5E">
            <w:rPr>
              <w:rStyle w:val="PlaceholderText"/>
            </w:rPr>
            <w:t>Click here to enter text.</w:t>
          </w:r>
        </w:p>
      </w:docPartBody>
    </w:docPart>
    <w:docPart>
      <w:docPartPr>
        <w:name w:val="5362396C14B24297A835BBB83332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8EF9-3D89-4104-930A-201C7E954436}"/>
      </w:docPartPr>
      <w:docPartBody>
        <w:p w:rsidR="000C4084" w:rsidRDefault="00424772" w:rsidP="00424772">
          <w:pPr>
            <w:pStyle w:val="5362396C14B24297A835BBB833321BD7"/>
          </w:pPr>
          <w:r w:rsidRPr="00C67F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F8"/>
    <w:rsid w:val="00075F64"/>
    <w:rsid w:val="000A07E2"/>
    <w:rsid w:val="000C4084"/>
    <w:rsid w:val="001536E9"/>
    <w:rsid w:val="00154F47"/>
    <w:rsid w:val="0016476A"/>
    <w:rsid w:val="001B5321"/>
    <w:rsid w:val="00231DB6"/>
    <w:rsid w:val="00247CE0"/>
    <w:rsid w:val="0026297D"/>
    <w:rsid w:val="00311206"/>
    <w:rsid w:val="00320EF8"/>
    <w:rsid w:val="00352023"/>
    <w:rsid w:val="003D0AB6"/>
    <w:rsid w:val="003E4768"/>
    <w:rsid w:val="004049FF"/>
    <w:rsid w:val="00424772"/>
    <w:rsid w:val="004258E7"/>
    <w:rsid w:val="004779BA"/>
    <w:rsid w:val="0049031D"/>
    <w:rsid w:val="004C12DB"/>
    <w:rsid w:val="00545BBE"/>
    <w:rsid w:val="005637B2"/>
    <w:rsid w:val="005D3632"/>
    <w:rsid w:val="006A37D3"/>
    <w:rsid w:val="00732629"/>
    <w:rsid w:val="007F4937"/>
    <w:rsid w:val="0088747C"/>
    <w:rsid w:val="008F634F"/>
    <w:rsid w:val="0090451D"/>
    <w:rsid w:val="00980C78"/>
    <w:rsid w:val="009A61ED"/>
    <w:rsid w:val="009F3553"/>
    <w:rsid w:val="00AD29E8"/>
    <w:rsid w:val="00C5328F"/>
    <w:rsid w:val="00CA134E"/>
    <w:rsid w:val="00D722AE"/>
    <w:rsid w:val="00D8142D"/>
    <w:rsid w:val="00E270D4"/>
    <w:rsid w:val="00EC0BE3"/>
    <w:rsid w:val="00FB5D41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772"/>
    <w:rPr>
      <w:color w:val="808080"/>
    </w:rPr>
  </w:style>
  <w:style w:type="paragraph" w:customStyle="1" w:styleId="9FE17DF04760474D85703BD218C15323">
    <w:name w:val="9FE17DF04760474D85703BD218C15323"/>
    <w:rsid w:val="00320EF8"/>
  </w:style>
  <w:style w:type="paragraph" w:customStyle="1" w:styleId="5CBD1DB76AA74D6A99E46C686393EC3A">
    <w:name w:val="5CBD1DB76AA74D6A99E46C686393EC3A"/>
    <w:rsid w:val="009A61E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F4C4A0975F45DBA7B9B528FBDCDC07">
    <w:name w:val="ABF4C4A0975F45DBA7B9B528FBDCDC07"/>
    <w:rsid w:val="003E476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8C503EEA10482EA231FB7A1A2F0078">
    <w:name w:val="4E8C503EEA10482EA231FB7A1A2F0078"/>
    <w:rsid w:val="003E476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AA00C05D764AEB8AECFC76F7C7D65D">
    <w:name w:val="FDAA00C05D764AEB8AECFC76F7C7D65D"/>
    <w:rsid w:val="003E476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29606A98A842D28D8029BEE194A3DD">
    <w:name w:val="A829606A98A842D28D8029BEE194A3DD"/>
    <w:rsid w:val="003E476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1">
    <w:name w:val="5CBD1DB76AA74D6A99E46C686393EC3A1"/>
    <w:rsid w:val="003E476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F4C4A0975F45DBA7B9B528FBDCDC071">
    <w:name w:val="ABF4C4A0975F45DBA7B9B528FBDCDC071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8C503EEA10482EA231FB7A1A2F00781">
    <w:name w:val="4E8C503EEA10482EA231FB7A1A2F00781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AA00C05D764AEB8AECFC76F7C7D65D1">
    <w:name w:val="FDAA00C05D764AEB8AECFC76F7C7D65D1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29606A98A842D28D8029BEE194A3DD1">
    <w:name w:val="A829606A98A842D28D8029BEE194A3DD1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">
    <w:name w:val="92088A4DA1F44C0B94B2823E08757945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3931A2F0A74544881D5CF081EAA512">
    <w:name w:val="613931A2F0A74544881D5CF081EAA512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">
    <w:name w:val="09F5DEB53706454AA5CB461205EF64F9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">
    <w:name w:val="A4A61E689DA247EEB371836F0AB62BA4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">
    <w:name w:val="A541CE03034A47F09CB32B8145B9D091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">
    <w:name w:val="0F19FD117E524F038E1D7255B2FFABC9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">
    <w:name w:val="1B6CBE039B794D75B743CAD968A58697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">
    <w:name w:val="3CFDC7F56DC54272BE95D5A2DEA947FF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">
    <w:name w:val="CAAC03CCF1004717A51D942FD6340A7D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">
    <w:name w:val="E1C1036517804D77948D12F3DC61FDB7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">
    <w:name w:val="033C1ECC3F9944F188FE6705B6BBCF9B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">
    <w:name w:val="B892B0C465D54FF88ED77A8CCD351238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">
    <w:name w:val="8818B9BCB5E641BBB47145D84801F514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2">
    <w:name w:val="5CBD1DB76AA74D6A99E46C686393EC3A2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">
    <w:name w:val="B37260F818634B479DF2710B3840C8DE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">
    <w:name w:val="44E0D9B2C09B40E6884E326218D040D7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">
    <w:name w:val="DE4531D61DC9472790941CC55E1B261E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">
    <w:name w:val="89C379A5EC5B4AC8ACCA696EDB599F09"/>
    <w:rsid w:val="003112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8C503EEA10482EA231FB7A1A2F00782">
    <w:name w:val="4E8C503EEA10482EA231FB7A1A2F0078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AA00C05D764AEB8AECFC76F7C7D65D2">
    <w:name w:val="FDAA00C05D764AEB8AECFC76F7C7D65D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29606A98A842D28D8029BEE194A3DD2">
    <w:name w:val="A829606A98A842D28D8029BEE194A3DD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1">
    <w:name w:val="92088A4DA1F44C0B94B2823E08757945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3931A2F0A74544881D5CF081EAA5121">
    <w:name w:val="613931A2F0A74544881D5CF081EAA512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1">
    <w:name w:val="09F5DEB53706454AA5CB461205EF64F9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1">
    <w:name w:val="A4A61E689DA247EEB371836F0AB62BA4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1">
    <w:name w:val="A541CE03034A47F09CB32B8145B9D091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1">
    <w:name w:val="0F19FD117E524F038E1D7255B2FFABC9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1">
    <w:name w:val="1B6CBE039B794D75B743CAD968A58697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1">
    <w:name w:val="3CFDC7F56DC54272BE95D5A2DEA947FF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1">
    <w:name w:val="CAAC03CCF1004717A51D942FD6340A7D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1">
    <w:name w:val="E1C1036517804D77948D12F3DC61FDB7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1">
    <w:name w:val="033C1ECC3F9944F188FE6705B6BBCF9B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1">
    <w:name w:val="B892B0C465D54FF88ED77A8CCD351238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1">
    <w:name w:val="8818B9BCB5E641BBB47145D84801F514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3">
    <w:name w:val="5CBD1DB76AA74D6A99E46C686393EC3A3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1">
    <w:name w:val="B37260F818634B479DF2710B3840C8DE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1">
    <w:name w:val="44E0D9B2C09B40E6884E326218D040D7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1">
    <w:name w:val="DE4531D61DC9472790941CC55E1B261E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1">
    <w:name w:val="89C379A5EC5B4AC8ACCA696EDB599F091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8C503EEA10482EA231FB7A1A2F00783">
    <w:name w:val="4E8C503EEA10482EA231FB7A1A2F00783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AA00C05D764AEB8AECFC76F7C7D65D3">
    <w:name w:val="FDAA00C05D764AEB8AECFC76F7C7D65D3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29606A98A842D28D8029BEE194A3DD3">
    <w:name w:val="A829606A98A842D28D8029BEE194A3DD3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2">
    <w:name w:val="92088A4DA1F44C0B94B2823E08757945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3931A2F0A74544881D5CF081EAA5122">
    <w:name w:val="613931A2F0A74544881D5CF081EAA512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2">
    <w:name w:val="09F5DEB53706454AA5CB461205EF64F9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2">
    <w:name w:val="A4A61E689DA247EEB371836F0AB62BA4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2">
    <w:name w:val="A541CE03034A47F09CB32B8145B9D091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2">
    <w:name w:val="0F19FD117E524F038E1D7255B2FFABC9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2">
    <w:name w:val="1B6CBE039B794D75B743CAD968A58697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2">
    <w:name w:val="3CFDC7F56DC54272BE95D5A2DEA947FF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2">
    <w:name w:val="CAAC03CCF1004717A51D942FD6340A7D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2">
    <w:name w:val="E1C1036517804D77948D12F3DC61FDB7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2">
    <w:name w:val="033C1ECC3F9944F188FE6705B6BBCF9B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2">
    <w:name w:val="B892B0C465D54FF88ED77A8CCD351238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2">
    <w:name w:val="8818B9BCB5E641BBB47145D84801F514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4">
    <w:name w:val="5CBD1DB76AA74D6A99E46C686393EC3A4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2">
    <w:name w:val="B37260F818634B479DF2710B3840C8DE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2">
    <w:name w:val="44E0D9B2C09B40E6884E326218D040D7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2">
    <w:name w:val="DE4531D61DC9472790941CC55E1B261E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2">
    <w:name w:val="89C379A5EC5B4AC8ACCA696EDB599F092"/>
    <w:rsid w:val="0035202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87098A59E54666B5C40A948025483C">
    <w:name w:val="6F87098A59E54666B5C40A948025483C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8C503EEA10482EA231FB7A1A2F00784">
    <w:name w:val="4E8C503EEA10482EA231FB7A1A2F00784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AA00C05D764AEB8AECFC76F7C7D65D4">
    <w:name w:val="FDAA00C05D764AEB8AECFC76F7C7D65D4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29606A98A842D28D8029BEE194A3DD4">
    <w:name w:val="A829606A98A842D28D8029BEE194A3DD4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3">
    <w:name w:val="92088A4DA1F44C0B94B2823E08757945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3931A2F0A74544881D5CF081EAA5123">
    <w:name w:val="613931A2F0A74544881D5CF081EAA512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3">
    <w:name w:val="09F5DEB53706454AA5CB461205EF64F9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3">
    <w:name w:val="A4A61E689DA247EEB371836F0AB62BA4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3">
    <w:name w:val="A541CE03034A47F09CB32B8145B9D091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3">
    <w:name w:val="0F19FD117E524F038E1D7255B2FFABC9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3">
    <w:name w:val="1B6CBE039B794D75B743CAD968A58697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3">
    <w:name w:val="3CFDC7F56DC54272BE95D5A2DEA947FF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3">
    <w:name w:val="CAAC03CCF1004717A51D942FD6340A7D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3">
    <w:name w:val="E1C1036517804D77948D12F3DC61FDB7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3">
    <w:name w:val="033C1ECC3F9944F188FE6705B6BBCF9B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3">
    <w:name w:val="B892B0C465D54FF88ED77A8CCD351238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3">
    <w:name w:val="8818B9BCB5E641BBB47145D84801F514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5">
    <w:name w:val="5CBD1DB76AA74D6A99E46C686393EC3A5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3">
    <w:name w:val="B37260F818634B479DF2710B3840C8DE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3">
    <w:name w:val="44E0D9B2C09B40E6884E326218D040D7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3">
    <w:name w:val="DE4531D61DC9472790941CC55E1B261E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3">
    <w:name w:val="89C379A5EC5B4AC8ACCA696EDB599F093"/>
    <w:rsid w:val="00980C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87098A59E54666B5C40A948025483C1">
    <w:name w:val="6F87098A59E54666B5C40A948025483C1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8C503EEA10482EA231FB7A1A2F00785">
    <w:name w:val="4E8C503EEA10482EA231FB7A1A2F00785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AA00C05D764AEB8AECFC76F7C7D65D5">
    <w:name w:val="FDAA00C05D764AEB8AECFC76F7C7D65D5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29606A98A842D28D8029BEE194A3DD5">
    <w:name w:val="A829606A98A842D28D8029BEE194A3DD5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4">
    <w:name w:val="92088A4DA1F44C0B94B2823E08757945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3931A2F0A74544881D5CF081EAA5124">
    <w:name w:val="613931A2F0A74544881D5CF081EAA512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4">
    <w:name w:val="09F5DEB53706454AA5CB461205EF64F9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4">
    <w:name w:val="A4A61E689DA247EEB371836F0AB62BA4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4">
    <w:name w:val="A541CE03034A47F09CB32B8145B9D091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4">
    <w:name w:val="0F19FD117E524F038E1D7255B2FFABC9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4">
    <w:name w:val="1B6CBE039B794D75B743CAD968A58697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4">
    <w:name w:val="3CFDC7F56DC54272BE95D5A2DEA947FF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4">
    <w:name w:val="CAAC03CCF1004717A51D942FD6340A7D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4">
    <w:name w:val="E1C1036517804D77948D12F3DC61FDB7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4">
    <w:name w:val="033C1ECC3F9944F188FE6705B6BBCF9B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4">
    <w:name w:val="B892B0C465D54FF88ED77A8CCD351238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4">
    <w:name w:val="8818B9BCB5E641BBB47145D84801F514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6">
    <w:name w:val="5CBD1DB76AA74D6A99E46C686393EC3A6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4">
    <w:name w:val="B37260F818634B479DF2710B3840C8DE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5F20F785C64BC7BCB43893925E5B5B">
    <w:name w:val="055F20F785C64BC7BCB43893925E5B5B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4">
    <w:name w:val="44E0D9B2C09B40E6884E326218D040D7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4">
    <w:name w:val="DE4531D61DC9472790941CC55E1B261E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4">
    <w:name w:val="89C379A5EC5B4AC8ACCA696EDB599F094"/>
    <w:rsid w:val="009F355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4564EDF8E04C148FB423D6694362BE">
    <w:name w:val="E24564EDF8E04C148FB423D6694362BE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59257CA9094DD9BA8C2D94EF16BB7C">
    <w:name w:val="3159257CA9094DD9BA8C2D94EF16BB7C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3BAF20CE114CC08B896C1E319DDFC6">
    <w:name w:val="B13BAF20CE114CC08B896C1E319DDFC6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5">
    <w:name w:val="92088A4DA1F44C0B94B2823E08757945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5">
    <w:name w:val="09F5DEB53706454AA5CB461205EF64F9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5">
    <w:name w:val="A4A61E689DA247EEB371836F0AB62BA4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5">
    <w:name w:val="A541CE03034A47F09CB32B8145B9D091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5">
    <w:name w:val="0F19FD117E524F038E1D7255B2FFABC9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5">
    <w:name w:val="1B6CBE039B794D75B743CAD968A58697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5">
    <w:name w:val="3CFDC7F56DC54272BE95D5A2DEA947FF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5">
    <w:name w:val="CAAC03CCF1004717A51D942FD6340A7D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5">
    <w:name w:val="E1C1036517804D77948D12F3DC61FDB7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5">
    <w:name w:val="033C1ECC3F9944F188FE6705B6BBCF9B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5">
    <w:name w:val="B892B0C465D54FF88ED77A8CCD351238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5">
    <w:name w:val="8818B9BCB5E641BBB47145D84801F514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7">
    <w:name w:val="5CBD1DB76AA74D6A99E46C686393EC3A7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5">
    <w:name w:val="B37260F818634B479DF2710B3840C8DE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5F20F785C64BC7BCB43893925E5B5B1">
    <w:name w:val="055F20F785C64BC7BCB43893925E5B5B1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5">
    <w:name w:val="44E0D9B2C09B40E6884E326218D040D7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5">
    <w:name w:val="DE4531D61DC9472790941CC55E1B261E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5">
    <w:name w:val="89C379A5EC5B4AC8ACCA696EDB599F095"/>
    <w:rsid w:val="00FD55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4564EDF8E04C148FB423D6694362BE1">
    <w:name w:val="E24564EDF8E04C148FB423D6694362BE1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59257CA9094DD9BA8C2D94EF16BB7C1">
    <w:name w:val="3159257CA9094DD9BA8C2D94EF16BB7C1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6789C028D742A5B4B8BD987A81C5E6">
    <w:name w:val="586789C028D742A5B4B8BD987A81C5E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3BAF20CE114CC08B896C1E319DDFC61">
    <w:name w:val="B13BAF20CE114CC08B896C1E319DDFC61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6">
    <w:name w:val="92088A4DA1F44C0B94B2823E08757945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6">
    <w:name w:val="09F5DEB53706454AA5CB461205EF64F9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6">
    <w:name w:val="A4A61E689DA247EEB371836F0AB62BA4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6">
    <w:name w:val="A541CE03034A47F09CB32B8145B9D091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6">
    <w:name w:val="0F19FD117E524F038E1D7255B2FFABC9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6">
    <w:name w:val="1B6CBE039B794D75B743CAD968A58697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6">
    <w:name w:val="3CFDC7F56DC54272BE95D5A2DEA947FF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6">
    <w:name w:val="CAAC03CCF1004717A51D942FD6340A7D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6">
    <w:name w:val="E1C1036517804D77948D12F3DC61FDB7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6">
    <w:name w:val="033C1ECC3F9944F188FE6705B6BBCF9B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6">
    <w:name w:val="B892B0C465D54FF88ED77A8CCD351238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6">
    <w:name w:val="8818B9BCB5E641BBB47145D84801F514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D1DB76AA74D6A99E46C686393EC3A8">
    <w:name w:val="5CBD1DB76AA74D6A99E46C686393EC3A8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6">
    <w:name w:val="B37260F818634B479DF2710B3840C8DE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5F20F785C64BC7BCB43893925E5B5B2">
    <w:name w:val="055F20F785C64BC7BCB43893925E5B5B2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6">
    <w:name w:val="44E0D9B2C09B40E6884E326218D040D7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6">
    <w:name w:val="DE4531D61DC9472790941CC55E1B261E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6">
    <w:name w:val="89C379A5EC5B4AC8ACCA696EDB599F096"/>
    <w:rsid w:val="00C532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E32CFED8E7404DB91DD7CBAA40427A">
    <w:name w:val="C4E32CFED8E7404DB91DD7CBAA40427A"/>
    <w:rsid w:val="00154F47"/>
  </w:style>
  <w:style w:type="paragraph" w:customStyle="1" w:styleId="7922DE3876BC43BBBB14A3D764AFEF5A">
    <w:name w:val="7922DE3876BC43BBBB14A3D764AFEF5A"/>
    <w:rsid w:val="00154F47"/>
  </w:style>
  <w:style w:type="paragraph" w:customStyle="1" w:styleId="E24564EDF8E04C148FB423D6694362BE2">
    <w:name w:val="E24564EDF8E04C148FB423D6694362BE2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59257CA9094DD9BA8C2D94EF16BB7C2">
    <w:name w:val="3159257CA9094DD9BA8C2D94EF16BB7C2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6789C028D742A5B4B8BD987A81C5E61">
    <w:name w:val="586789C028D742A5B4B8BD987A81C5E61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3BAF20CE114CC08B896C1E319DDFC62">
    <w:name w:val="B13BAF20CE114CC08B896C1E319DDFC62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088A4DA1F44C0B94B2823E087579457">
    <w:name w:val="92088A4DA1F44C0B94B2823E08757945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F5DEB53706454AA5CB461205EF64F97">
    <w:name w:val="09F5DEB53706454AA5CB461205EF64F9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A61E689DA247EEB371836F0AB62BA47">
    <w:name w:val="A4A61E689DA247EEB371836F0AB62BA4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41CE03034A47F09CB32B8145B9D0917">
    <w:name w:val="A541CE03034A47F09CB32B8145B9D091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F19FD117E524F038E1D7255B2FFABC97">
    <w:name w:val="0F19FD117E524F038E1D7255B2FFABC9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6CBE039B794D75B743CAD968A586977">
    <w:name w:val="1B6CBE039B794D75B743CAD968A58697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C7F56DC54272BE95D5A2DEA947FF7">
    <w:name w:val="3CFDC7F56DC54272BE95D5A2DEA947FF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C03CCF1004717A51D942FD6340A7D7">
    <w:name w:val="CAAC03CCF1004717A51D942FD6340A7D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C1036517804D77948D12F3DC61FDB77">
    <w:name w:val="E1C1036517804D77948D12F3DC61FDB7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3C1ECC3F9944F188FE6705B6BBCF9B7">
    <w:name w:val="033C1ECC3F9944F188FE6705B6BBCF9B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92B0C465D54FF88ED77A8CCD3512387">
    <w:name w:val="B892B0C465D54FF88ED77A8CCD351238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18B9BCB5E641BBB47145D84801F5147">
    <w:name w:val="8818B9BCB5E641BBB47145D84801F514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E32CFED8E7404DB91DD7CBAA40427A1">
    <w:name w:val="C4E32CFED8E7404DB91DD7CBAA40427A1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22DE3876BC43BBBB14A3D764AFEF5A1">
    <w:name w:val="7922DE3876BC43BBBB14A3D764AFEF5A1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2396C14B24297A835BBB833321BD7">
    <w:name w:val="5362396C14B24297A835BBB833321BD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7260F818634B479DF2710B3840C8DE7">
    <w:name w:val="B37260F818634B479DF2710B3840C8DE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5F20F785C64BC7BCB43893925E5B5B3">
    <w:name w:val="055F20F785C64BC7BCB43893925E5B5B3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E0D9B2C09B40E6884E326218D040D77">
    <w:name w:val="44E0D9B2C09B40E6884E326218D040D7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4531D61DC9472790941CC55E1B261E7">
    <w:name w:val="DE4531D61DC9472790941CC55E1B261E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379A5EC5B4AC8ACCA696EDB599F097">
    <w:name w:val="89C379A5EC5B4AC8ACCA696EDB599F097"/>
    <w:rsid w:val="00424772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6C7AC-F33A-41DC-9703-DFB29C97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Niccolai, Susan</dc:creator>
  <cp:keywords/>
  <cp:lastModifiedBy>Breslin, Peter</cp:lastModifiedBy>
  <cp:revision>3</cp:revision>
  <cp:lastPrinted>2004-02-13T23:45:00Z</cp:lastPrinted>
  <dcterms:created xsi:type="dcterms:W3CDTF">2023-01-11T21:12:00Z</dcterms:created>
  <dcterms:modified xsi:type="dcterms:W3CDTF">2023-01-11T21:12:00Z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